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A6B" w14:textId="77777777" w:rsidR="00CD015F" w:rsidRDefault="00CD015F" w:rsidP="00BA7847">
      <w:pPr>
        <w:pStyle w:val="Default"/>
        <w:jc w:val="center"/>
        <w:rPr>
          <w:sz w:val="36"/>
          <w:szCs w:val="36"/>
        </w:rPr>
      </w:pPr>
    </w:p>
    <w:p w14:paraId="49171F81" w14:textId="77777777" w:rsidR="00CD015F" w:rsidRDefault="00CD015F" w:rsidP="00BA7847">
      <w:pPr>
        <w:pStyle w:val="Default"/>
        <w:jc w:val="center"/>
        <w:rPr>
          <w:sz w:val="36"/>
          <w:szCs w:val="36"/>
        </w:rPr>
      </w:pPr>
    </w:p>
    <w:p w14:paraId="17208064" w14:textId="2C82D8B1" w:rsidR="00F817FD" w:rsidRDefault="00CD015F" w:rsidP="00BA7847">
      <w:pPr>
        <w:pStyle w:val="Default"/>
        <w:jc w:val="center"/>
        <w:rPr>
          <w:sz w:val="18"/>
          <w:szCs w:val="18"/>
        </w:rPr>
      </w:pPr>
      <w:r w:rsidRPr="00CD015F">
        <w:rPr>
          <w:sz w:val="32"/>
          <w:szCs w:val="32"/>
        </w:rPr>
        <w:t>Formulaire de demande de mobilité</w:t>
      </w:r>
      <w:r w:rsidR="00C548CE">
        <w:rPr>
          <w:sz w:val="32"/>
          <w:szCs w:val="32"/>
        </w:rPr>
        <w:t xml:space="preserve"> Erasmus+ à </w:t>
      </w:r>
      <w:proofErr w:type="gramStart"/>
      <w:r w:rsidR="00C548CE">
        <w:rPr>
          <w:sz w:val="32"/>
          <w:szCs w:val="32"/>
        </w:rPr>
        <w:t xml:space="preserve">l’Université  </w:t>
      </w:r>
      <w:r w:rsidR="00406496">
        <w:rPr>
          <w:sz w:val="32"/>
          <w:szCs w:val="32"/>
        </w:rPr>
        <w:t>de</w:t>
      </w:r>
      <w:proofErr w:type="gramEnd"/>
      <w:r w:rsidR="00406496">
        <w:rPr>
          <w:sz w:val="32"/>
          <w:szCs w:val="32"/>
        </w:rPr>
        <w:t xml:space="preserve"> grenade</w:t>
      </w:r>
      <w:r w:rsidR="00C548CE">
        <w:rPr>
          <w:sz w:val="32"/>
          <w:szCs w:val="32"/>
        </w:rPr>
        <w:t>, Espagne</w:t>
      </w:r>
      <w:r>
        <w:rPr>
          <w:sz w:val="32"/>
          <w:szCs w:val="32"/>
        </w:rPr>
        <w:t xml:space="preserve"> </w:t>
      </w:r>
      <w:r w:rsidRPr="00CD015F">
        <w:rPr>
          <w:sz w:val="18"/>
          <w:szCs w:val="18"/>
        </w:rPr>
        <w:t xml:space="preserve">(1) </w:t>
      </w:r>
    </w:p>
    <w:p w14:paraId="54EA3EB7" w14:textId="77777777" w:rsidR="00EE627D" w:rsidRDefault="00EE627D" w:rsidP="00EE627D">
      <w:pPr>
        <w:pStyle w:val="Default"/>
        <w:jc w:val="center"/>
      </w:pPr>
      <w:r w:rsidRPr="00EE627D">
        <w:t>A envoyer à l’adresse</w:t>
      </w:r>
      <w:r>
        <w:t> :</w:t>
      </w:r>
      <w:r w:rsidRPr="00EE627D">
        <w:t xml:space="preserve">  </w:t>
      </w:r>
      <w:hyperlink r:id="rId8" w:history="1">
        <w:r w:rsidRPr="00FE01E6">
          <w:rPr>
            <w:rStyle w:val="Lienhypertexte"/>
          </w:rPr>
          <w:t>erasmus.mobility@uhp.ac.ma</w:t>
        </w:r>
      </w:hyperlink>
    </w:p>
    <w:p w14:paraId="3974C9C6" w14:textId="77777777" w:rsidR="00CD015F" w:rsidRDefault="00CD015F" w:rsidP="00EE627D">
      <w:pPr>
        <w:pStyle w:val="Default"/>
        <w:rPr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5524"/>
      </w:tblGrid>
      <w:tr w:rsidR="00CD015F" w14:paraId="0488A250" w14:textId="77777777" w:rsidTr="00EE627D">
        <w:tc>
          <w:tcPr>
            <w:tcW w:w="3681" w:type="dxa"/>
          </w:tcPr>
          <w:p w14:paraId="506D7BDB" w14:textId="77777777" w:rsidR="00CD015F" w:rsidRPr="00CD015F" w:rsidRDefault="00CD015F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CD015F">
              <w:rPr>
                <w:rFonts w:asciiTheme="majorBidi" w:hAnsiTheme="majorBidi" w:cstheme="majorBidi"/>
              </w:rPr>
              <w:t>Nom</w:t>
            </w:r>
          </w:p>
        </w:tc>
        <w:tc>
          <w:tcPr>
            <w:tcW w:w="5524" w:type="dxa"/>
          </w:tcPr>
          <w:p w14:paraId="133572FA" w14:textId="77777777" w:rsidR="00CD015F" w:rsidRDefault="00CD015F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CD015F" w14:paraId="54161700" w14:textId="77777777" w:rsidTr="00EE627D">
        <w:tc>
          <w:tcPr>
            <w:tcW w:w="3681" w:type="dxa"/>
          </w:tcPr>
          <w:p w14:paraId="08C7811A" w14:textId="77777777" w:rsidR="00CD015F" w:rsidRPr="00CD015F" w:rsidRDefault="00CD015F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CD015F">
              <w:rPr>
                <w:rFonts w:asciiTheme="majorBidi" w:hAnsiTheme="majorBidi" w:cstheme="majorBidi"/>
              </w:rPr>
              <w:t>Prénom</w:t>
            </w:r>
          </w:p>
        </w:tc>
        <w:tc>
          <w:tcPr>
            <w:tcW w:w="5524" w:type="dxa"/>
          </w:tcPr>
          <w:p w14:paraId="68B07219" w14:textId="77777777" w:rsidR="00CD015F" w:rsidRDefault="00CD015F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CD015F" w14:paraId="194BA0A1" w14:textId="77777777" w:rsidTr="00EE627D">
        <w:tc>
          <w:tcPr>
            <w:tcW w:w="3681" w:type="dxa"/>
          </w:tcPr>
          <w:p w14:paraId="6E7D46BF" w14:textId="77777777" w:rsidR="00CD015F" w:rsidRPr="00CD015F" w:rsidRDefault="00CD015F" w:rsidP="00EE627D">
            <w:pPr>
              <w:pStyle w:val="Default"/>
              <w:rPr>
                <w:rFonts w:asciiTheme="majorBidi" w:hAnsiTheme="majorBidi" w:cstheme="majorBidi"/>
              </w:rPr>
            </w:pPr>
            <w:proofErr w:type="gramStart"/>
            <w:r w:rsidRPr="00CD015F">
              <w:rPr>
                <w:rFonts w:asciiTheme="majorBidi" w:hAnsiTheme="majorBidi" w:cstheme="majorBidi"/>
              </w:rPr>
              <w:t>E-mail</w:t>
            </w:r>
            <w:proofErr w:type="gramEnd"/>
          </w:p>
        </w:tc>
        <w:tc>
          <w:tcPr>
            <w:tcW w:w="5524" w:type="dxa"/>
          </w:tcPr>
          <w:p w14:paraId="570FEEDE" w14:textId="77777777" w:rsidR="00CD015F" w:rsidRDefault="00CD015F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CD015F" w14:paraId="35FA8AE4" w14:textId="77777777" w:rsidTr="00EE627D">
        <w:tc>
          <w:tcPr>
            <w:tcW w:w="3681" w:type="dxa"/>
          </w:tcPr>
          <w:p w14:paraId="055DFC23" w14:textId="77777777" w:rsidR="00CD015F" w:rsidRPr="00CD015F" w:rsidRDefault="00CD015F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CD015F">
              <w:rPr>
                <w:rFonts w:asciiTheme="majorBidi" w:hAnsiTheme="majorBidi" w:cstheme="majorBidi"/>
              </w:rPr>
              <w:t>Téléphone</w:t>
            </w:r>
          </w:p>
        </w:tc>
        <w:tc>
          <w:tcPr>
            <w:tcW w:w="5524" w:type="dxa"/>
          </w:tcPr>
          <w:p w14:paraId="019E6E4F" w14:textId="77777777" w:rsidR="00CD015F" w:rsidRDefault="00CD015F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CD015F" w14:paraId="32A47DB0" w14:textId="77777777" w:rsidTr="00EE627D">
        <w:tc>
          <w:tcPr>
            <w:tcW w:w="3681" w:type="dxa"/>
          </w:tcPr>
          <w:p w14:paraId="67AF1D86" w14:textId="77777777" w:rsidR="00CD015F" w:rsidRPr="00CD015F" w:rsidRDefault="00CD015F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CD015F">
              <w:rPr>
                <w:rFonts w:asciiTheme="majorBidi" w:hAnsiTheme="majorBidi" w:cstheme="majorBidi"/>
              </w:rPr>
              <w:t>Laboratoire</w:t>
            </w:r>
          </w:p>
        </w:tc>
        <w:tc>
          <w:tcPr>
            <w:tcW w:w="5524" w:type="dxa"/>
          </w:tcPr>
          <w:p w14:paraId="440C9B09" w14:textId="77777777" w:rsidR="00CD015F" w:rsidRDefault="00CD015F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CD015F" w14:paraId="23872A56" w14:textId="77777777" w:rsidTr="00EE627D">
        <w:tc>
          <w:tcPr>
            <w:tcW w:w="3681" w:type="dxa"/>
          </w:tcPr>
          <w:p w14:paraId="6B76A579" w14:textId="77777777" w:rsidR="00CD015F" w:rsidRPr="00CD015F" w:rsidRDefault="00CD015F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CD015F">
              <w:rPr>
                <w:rFonts w:asciiTheme="majorBidi" w:hAnsiTheme="majorBidi" w:cstheme="majorBidi"/>
              </w:rPr>
              <w:t>Directeur de thèse</w:t>
            </w:r>
          </w:p>
        </w:tc>
        <w:tc>
          <w:tcPr>
            <w:tcW w:w="5524" w:type="dxa"/>
          </w:tcPr>
          <w:p w14:paraId="41B6F94F" w14:textId="77777777" w:rsidR="00CD015F" w:rsidRDefault="00CD015F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CD015F" w14:paraId="58F6D445" w14:textId="77777777" w:rsidTr="00EE627D">
        <w:tc>
          <w:tcPr>
            <w:tcW w:w="3681" w:type="dxa"/>
          </w:tcPr>
          <w:p w14:paraId="136FE888" w14:textId="77777777" w:rsidR="00CD015F" w:rsidRPr="00CD015F" w:rsidRDefault="00CD015F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CD015F">
              <w:rPr>
                <w:rFonts w:asciiTheme="majorBidi" w:hAnsiTheme="majorBidi" w:cstheme="majorBidi"/>
              </w:rPr>
              <w:t>Titre du sujet de la thèse</w:t>
            </w:r>
          </w:p>
        </w:tc>
        <w:tc>
          <w:tcPr>
            <w:tcW w:w="5524" w:type="dxa"/>
          </w:tcPr>
          <w:p w14:paraId="4738613A" w14:textId="77777777" w:rsidR="00CD015F" w:rsidRDefault="00CD015F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C548CE" w14:paraId="7479EED4" w14:textId="77777777" w:rsidTr="00EE627D">
        <w:tc>
          <w:tcPr>
            <w:tcW w:w="3681" w:type="dxa"/>
          </w:tcPr>
          <w:p w14:paraId="103A51FB" w14:textId="77777777" w:rsidR="00C548CE" w:rsidRPr="00C463AC" w:rsidRDefault="00C548CE" w:rsidP="00EE627D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</w:rPr>
              <w:t>L</w:t>
            </w:r>
            <w:r w:rsidR="00C463AC">
              <w:rPr>
                <w:rFonts w:asciiTheme="majorBidi" w:hAnsiTheme="majorBidi" w:cstheme="majorBidi"/>
              </w:rPr>
              <w:t>es l</w:t>
            </w:r>
            <w:r>
              <w:rPr>
                <w:rFonts w:asciiTheme="majorBidi" w:hAnsiTheme="majorBidi" w:cstheme="majorBidi"/>
              </w:rPr>
              <w:t>aboratoires d’accueil choisis</w:t>
            </w:r>
            <w:r w:rsidR="00C463AC">
              <w:rPr>
                <w:rFonts w:asciiTheme="majorBidi" w:hAnsiTheme="majorBidi" w:cstheme="majorBidi"/>
              </w:rPr>
              <w:t xml:space="preserve"> </w:t>
            </w:r>
            <w:r w:rsidR="00C463AC" w:rsidRPr="00C463AC">
              <w:rPr>
                <w:rFonts w:asciiTheme="majorBidi" w:hAnsiTheme="majorBidi" w:cstheme="majorBidi"/>
                <w:sz w:val="16"/>
                <w:szCs w:val="16"/>
              </w:rPr>
              <w:t xml:space="preserve">(2) </w:t>
            </w:r>
          </w:p>
          <w:p w14:paraId="2867C7C7" w14:textId="77777777" w:rsidR="00C548CE" w:rsidRPr="00CD015F" w:rsidRDefault="00C548CE" w:rsidP="00EE627D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524" w:type="dxa"/>
          </w:tcPr>
          <w:p w14:paraId="3067DC9C" w14:textId="77777777" w:rsidR="00C548CE" w:rsidRPr="00EE627D" w:rsidRDefault="00EE627D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EE627D">
              <w:rPr>
                <w:rFonts w:asciiTheme="majorBidi" w:hAnsiTheme="majorBidi" w:cstheme="majorBidi"/>
              </w:rPr>
              <w:t>-</w:t>
            </w:r>
          </w:p>
          <w:p w14:paraId="1B8712CF" w14:textId="77777777" w:rsidR="00EE627D" w:rsidRPr="00EE627D" w:rsidRDefault="00EE627D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EE627D">
              <w:rPr>
                <w:rFonts w:asciiTheme="majorBidi" w:hAnsiTheme="majorBidi" w:cstheme="majorBidi"/>
              </w:rPr>
              <w:t>-</w:t>
            </w:r>
          </w:p>
          <w:p w14:paraId="27E94347" w14:textId="77777777" w:rsidR="00EE627D" w:rsidRPr="00EE627D" w:rsidRDefault="00EE627D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EE627D">
              <w:rPr>
                <w:rFonts w:asciiTheme="majorBidi" w:hAnsiTheme="majorBidi" w:cstheme="majorBidi"/>
              </w:rPr>
              <w:t>-</w:t>
            </w:r>
          </w:p>
          <w:p w14:paraId="3AC6B77C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  <w:tr w:rsidR="00EE627D" w14:paraId="5B10DA0F" w14:textId="77777777" w:rsidTr="002934B8">
        <w:tc>
          <w:tcPr>
            <w:tcW w:w="9205" w:type="dxa"/>
            <w:gridSpan w:val="2"/>
          </w:tcPr>
          <w:p w14:paraId="04CC329B" w14:textId="77777777" w:rsidR="00EE627D" w:rsidRPr="00CD015F" w:rsidRDefault="00EE627D" w:rsidP="00EE627D">
            <w:pPr>
              <w:pStyle w:val="Default"/>
              <w:rPr>
                <w:rFonts w:asciiTheme="majorBidi" w:hAnsiTheme="majorBidi" w:cstheme="majorBidi"/>
              </w:rPr>
            </w:pPr>
            <w:r w:rsidRPr="00CD015F">
              <w:rPr>
                <w:rFonts w:asciiTheme="majorBidi" w:hAnsiTheme="majorBidi" w:cstheme="majorBidi"/>
              </w:rPr>
              <w:t>Résumé en anglais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D015F">
              <w:rPr>
                <w:rFonts w:asciiTheme="majorBidi" w:hAnsiTheme="majorBidi" w:cstheme="majorBidi"/>
              </w:rPr>
              <w:t>du sujet (10 lignes)</w:t>
            </w:r>
          </w:p>
          <w:p w14:paraId="28BE13E4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  <w:p w14:paraId="1F0DD26B" w14:textId="77777777" w:rsidR="00EE627D" w:rsidRDefault="00EE627D" w:rsidP="00CD015F">
            <w:pPr>
              <w:pStyle w:val="Default"/>
              <w:rPr>
                <w:sz w:val="36"/>
                <w:szCs w:val="36"/>
              </w:rPr>
            </w:pPr>
          </w:p>
          <w:p w14:paraId="704E1C60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  <w:p w14:paraId="7FA36FFA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  <w:p w14:paraId="3C0BD99C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  <w:p w14:paraId="2DA7FF07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  <w:p w14:paraId="20EF82B7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  <w:p w14:paraId="1F7671C9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  <w:p w14:paraId="1DF7F48D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  <w:p w14:paraId="4C6D9878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  <w:p w14:paraId="237F05DE" w14:textId="77777777" w:rsidR="00EE627D" w:rsidRDefault="00EE627D" w:rsidP="00BA7847">
            <w:pPr>
              <w:pStyle w:val="Default"/>
              <w:jc w:val="center"/>
              <w:rPr>
                <w:sz w:val="36"/>
                <w:szCs w:val="36"/>
              </w:rPr>
            </w:pPr>
          </w:p>
        </w:tc>
      </w:tr>
    </w:tbl>
    <w:p w14:paraId="308A4512" w14:textId="77777777" w:rsidR="00CD015F" w:rsidRDefault="00CD015F" w:rsidP="00BA7847">
      <w:pPr>
        <w:pStyle w:val="Default"/>
        <w:jc w:val="center"/>
        <w:rPr>
          <w:sz w:val="36"/>
          <w:szCs w:val="36"/>
        </w:rPr>
      </w:pPr>
    </w:p>
    <w:p w14:paraId="4388924A" w14:textId="77777777" w:rsidR="00C463AC" w:rsidRDefault="00CD015F" w:rsidP="00C463AC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D015F">
        <w:rPr>
          <w:sz w:val="22"/>
          <w:szCs w:val="22"/>
        </w:rPr>
        <w:t>Après avoir reçu l’accord de l’éventuel tuteur dans l’université d’accueil, une commission statuera pour les candidats retenus.</w:t>
      </w:r>
    </w:p>
    <w:p w14:paraId="6960F70C" w14:textId="786A231F" w:rsidR="00C463AC" w:rsidRPr="00C463AC" w:rsidRDefault="00C463AC" w:rsidP="00C463AC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C463AC">
        <w:rPr>
          <w:sz w:val="22"/>
          <w:szCs w:val="22"/>
        </w:rPr>
        <w:t xml:space="preserve">Veuillez consulter le </w:t>
      </w:r>
      <w:proofErr w:type="gramStart"/>
      <w:r w:rsidRPr="00C463AC">
        <w:rPr>
          <w:sz w:val="22"/>
          <w:szCs w:val="22"/>
        </w:rPr>
        <w:t>lien:</w:t>
      </w:r>
      <w:proofErr w:type="gramEnd"/>
      <w:r>
        <w:t xml:space="preserve"> </w:t>
      </w:r>
      <w:hyperlink r:id="rId9" w:history="1">
        <w:r w:rsidRPr="00C463AC">
          <w:rPr>
            <w:rStyle w:val="Lienhypertexte"/>
            <w:rFonts w:asciiTheme="majorBidi" w:hAnsiTheme="majorBidi" w:cstheme="majorBidi"/>
            <w:sz w:val="20"/>
            <w:szCs w:val="20"/>
          </w:rPr>
          <w:t>https://escuelaposgrado.ugr.es/doctorado/escuelas/ayudas_y_becas/intoffer/index</w:t>
        </w:r>
      </w:hyperlink>
      <w:r w:rsidRPr="00C463AC">
        <w:rPr>
          <w:rFonts w:asciiTheme="majorBidi" w:hAnsiTheme="majorBidi" w:cstheme="majorBidi"/>
          <w:sz w:val="20"/>
          <w:szCs w:val="20"/>
        </w:rPr>
        <w:t xml:space="preserve">  </w:t>
      </w:r>
      <w:r w:rsidRPr="00C463AC">
        <w:rPr>
          <w:sz w:val="22"/>
          <w:szCs w:val="22"/>
        </w:rPr>
        <w:t>pour identifier un laboratoire d’accueil</w:t>
      </w:r>
      <w:r>
        <w:rPr>
          <w:sz w:val="22"/>
          <w:szCs w:val="22"/>
        </w:rPr>
        <w:t>.</w:t>
      </w:r>
    </w:p>
    <w:sectPr w:rsidR="00C463AC" w:rsidRPr="00C463AC" w:rsidSect="00950324">
      <w:headerReference w:type="default" r:id="rId10"/>
      <w:pgSz w:w="11906" w:h="16838"/>
      <w:pgMar w:top="1589" w:right="1274" w:bottom="851" w:left="1417" w:header="142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C5EA" w14:textId="77777777" w:rsidR="00C463AC" w:rsidRDefault="00C463AC">
      <w:r>
        <w:separator/>
      </w:r>
    </w:p>
  </w:endnote>
  <w:endnote w:type="continuationSeparator" w:id="0">
    <w:p w14:paraId="460C89C9" w14:textId="77777777" w:rsidR="00C463AC" w:rsidRDefault="00C4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9C39" w14:textId="77777777" w:rsidR="00C463AC" w:rsidRDefault="00C463AC">
      <w:r>
        <w:separator/>
      </w:r>
    </w:p>
  </w:footnote>
  <w:footnote w:type="continuationSeparator" w:id="0">
    <w:p w14:paraId="5D63F891" w14:textId="77777777" w:rsidR="00C463AC" w:rsidRDefault="00C4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B87C" w14:textId="77777777" w:rsidR="00C463AC" w:rsidRDefault="00C463AC" w:rsidP="00C47E14">
    <w:pPr>
      <w:ind w:left="4956"/>
      <w:rPr>
        <w:rFonts w:ascii="Arial" w:hAnsi="Arial" w:cs="Arial"/>
        <w:sz w:val="16"/>
        <w:szCs w:val="16"/>
      </w:rPr>
    </w:pPr>
    <w:r w:rsidRPr="00F96E75">
      <w:rPr>
        <w:rFonts w:ascii="Arial" w:hAnsi="Arial" w:cs="Arial"/>
        <w:sz w:val="16"/>
        <w:szCs w:val="16"/>
      </w:rPr>
      <w:t xml:space="preserve">                           </w:t>
    </w:r>
    <w:r>
      <w:rPr>
        <w:rFonts w:ascii="Arial" w:hAnsi="Arial" w:cs="Arial"/>
        <w:sz w:val="16"/>
        <w:szCs w:val="16"/>
      </w:rPr>
      <w:t xml:space="preserve">                   </w:t>
    </w:r>
  </w:p>
  <w:p w14:paraId="59D24F47" w14:textId="77777777" w:rsidR="00C463AC" w:rsidRDefault="00C463AC" w:rsidP="00C47E14">
    <w:pPr>
      <w:ind w:left="4956"/>
      <w:rPr>
        <w:rFonts w:ascii="Arial" w:hAnsi="Arial" w:cs="Arial"/>
        <w:sz w:val="16"/>
        <w:szCs w:val="16"/>
      </w:rPr>
    </w:pPr>
  </w:p>
  <w:p w14:paraId="743835A6" w14:textId="77777777" w:rsidR="00C463AC" w:rsidRPr="00C55CED" w:rsidRDefault="00C463AC" w:rsidP="00C463AC">
    <w:pPr>
      <w:ind w:left="4956"/>
      <w:jc w:val="right"/>
      <w:rPr>
        <w:rFonts w:ascii="Traditional Arabic" w:hAnsi="Traditional Arabic" w:cs="Traditional Arabic"/>
        <w:shd w:val="clear" w:color="auto" w:fill="FFFF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BAAE037" wp14:editId="0568653E">
          <wp:simplePos x="0" y="0"/>
          <wp:positionH relativeFrom="margin">
            <wp:posOffset>1681480</wp:posOffset>
          </wp:positionH>
          <wp:positionV relativeFrom="page">
            <wp:posOffset>333375</wp:posOffset>
          </wp:positionV>
          <wp:extent cx="2164715" cy="724535"/>
          <wp:effectExtent l="0" t="0" r="6985" b="0"/>
          <wp:wrapSquare wrapText="bothSides"/>
          <wp:docPr id="2" name="Image 7" descr="RÃ©sultat de recherche d'images pour &quot;Logo de universitÃ© hassan premi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RÃ©sultat de recherche d'images pour &quot;Logo de universitÃ© hassan premier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20" b="20103"/>
                  <a:stretch>
                    <a:fillRect/>
                  </a:stretch>
                </pic:blipFill>
                <pic:spPr bwMode="auto">
                  <a:xfrm>
                    <a:off x="0" y="0"/>
                    <a:ext cx="216471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5CED">
      <w:rPr>
        <w:rFonts w:ascii="Traditional Arabic" w:hAnsi="Traditional Arabic" w:cs="Traditional Arabic"/>
        <w:shd w:val="clear" w:color="auto" w:fill="FFFFFF"/>
      </w:rPr>
      <w:t xml:space="preserve"> </w:t>
    </w:r>
    <w:r w:rsidRPr="00C55CED">
      <w:rPr>
        <w:rFonts w:ascii="Traditional Arabic" w:hAnsi="Traditional Arabic" w:cs="Traditional Arabic"/>
        <w:sz w:val="22"/>
        <w:szCs w:val="22"/>
        <w:shd w:val="clear" w:color="auto" w:fill="FFFFFF"/>
      </w:rPr>
      <w:t xml:space="preserve"> </w:t>
    </w:r>
  </w:p>
  <w:p w14:paraId="2B6F1FDC" w14:textId="77777777" w:rsidR="00C463AC" w:rsidRPr="00F17836" w:rsidRDefault="00C463AC" w:rsidP="006C3E72">
    <w:pPr>
      <w:pStyle w:val="En-tte"/>
      <w:ind w:leftChars="-29" w:left="-70"/>
      <w:jc w:val="right"/>
      <w:rPr>
        <w:rFonts w:ascii="Traditional Arabic" w:hAnsi="Traditional Arabic" w:cs="Traditional Arabic"/>
        <w:shd w:val="clear" w:color="auto" w:fill="FFFFFF"/>
      </w:rPr>
    </w:pPr>
    <w:r w:rsidRPr="00C55CED">
      <w:rPr>
        <w:rFonts w:ascii="Traditional Arabic" w:hAnsi="Traditional Arabic" w:cs="Traditional Arabic"/>
        <w:shd w:val="clear" w:color="auto" w:fill="FFFFFF"/>
      </w:rPr>
      <w:t xml:space="preserve">                                                                                                                                         </w:t>
    </w:r>
    <w:r>
      <w:rPr>
        <w:rFonts w:ascii="Traditional Arabic" w:hAnsi="Traditional Arabic" w:cs="Traditional Arabic"/>
        <w:shd w:val="clear" w:color="auto" w:fill="FFFFFF"/>
      </w:rPr>
      <w:t xml:space="preserve">                              </w:t>
    </w:r>
  </w:p>
  <w:p w14:paraId="61260CD1" w14:textId="77777777" w:rsidR="00C463AC" w:rsidRPr="004C3F39" w:rsidRDefault="00C463AC" w:rsidP="006C3E72">
    <w:pPr>
      <w:ind w:left="5664" w:firstLine="708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BD10297_"/>
      </v:shape>
    </w:pict>
  </w:numPicBullet>
  <w:abstractNum w:abstractNumId="0" w15:restartNumberingAfterBreak="0">
    <w:nsid w:val="08AB34CA"/>
    <w:multiLevelType w:val="hybridMultilevel"/>
    <w:tmpl w:val="85CED55A"/>
    <w:lvl w:ilvl="0" w:tplc="940AAF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150"/>
    <w:multiLevelType w:val="hybridMultilevel"/>
    <w:tmpl w:val="E7F2BDDA"/>
    <w:lvl w:ilvl="0" w:tplc="E4E813F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B0A42"/>
    <w:multiLevelType w:val="hybridMultilevel"/>
    <w:tmpl w:val="89EA5AE6"/>
    <w:lvl w:ilvl="0" w:tplc="264219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774F"/>
    <w:multiLevelType w:val="hybridMultilevel"/>
    <w:tmpl w:val="AC06EC6E"/>
    <w:lvl w:ilvl="0" w:tplc="644AEA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16102"/>
    <w:multiLevelType w:val="hybridMultilevel"/>
    <w:tmpl w:val="A36AB8D2"/>
    <w:lvl w:ilvl="0" w:tplc="8A66E6BE">
      <w:start w:val="210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0A0D"/>
    <w:multiLevelType w:val="hybridMultilevel"/>
    <w:tmpl w:val="453EDA82"/>
    <w:lvl w:ilvl="0" w:tplc="9886D6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D0DCF"/>
    <w:multiLevelType w:val="hybridMultilevel"/>
    <w:tmpl w:val="A6F0E698"/>
    <w:lvl w:ilvl="0" w:tplc="8B5E1BB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4275"/>
    <w:multiLevelType w:val="hybridMultilevel"/>
    <w:tmpl w:val="578CF2AA"/>
    <w:lvl w:ilvl="0" w:tplc="523AD0EA">
      <w:start w:val="30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C7C43"/>
    <w:multiLevelType w:val="hybridMultilevel"/>
    <w:tmpl w:val="D5EE936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927926"/>
    <w:multiLevelType w:val="hybridMultilevel"/>
    <w:tmpl w:val="E7F2BDDA"/>
    <w:lvl w:ilvl="0" w:tplc="E4E813F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66468"/>
    <w:multiLevelType w:val="hybridMultilevel"/>
    <w:tmpl w:val="05FC12CE"/>
    <w:lvl w:ilvl="0" w:tplc="8E64FDC4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41C20"/>
    <w:multiLevelType w:val="hybridMultilevel"/>
    <w:tmpl w:val="1EFABB3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55C1B"/>
    <w:multiLevelType w:val="hybridMultilevel"/>
    <w:tmpl w:val="82A46F04"/>
    <w:lvl w:ilvl="0" w:tplc="50764D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F3333"/>
    <w:multiLevelType w:val="hybridMultilevel"/>
    <w:tmpl w:val="ACC8081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7154"/>
    <w:multiLevelType w:val="hybridMultilevel"/>
    <w:tmpl w:val="93DA91CE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D1C6C"/>
    <w:multiLevelType w:val="hybridMultilevel"/>
    <w:tmpl w:val="206C0FA6"/>
    <w:lvl w:ilvl="0" w:tplc="9BEE67F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4202904">
    <w:abstractNumId w:val="12"/>
  </w:num>
  <w:num w:numId="2" w16cid:durableId="622266806">
    <w:abstractNumId w:val="6"/>
  </w:num>
  <w:num w:numId="3" w16cid:durableId="1497382272">
    <w:abstractNumId w:val="15"/>
  </w:num>
  <w:num w:numId="4" w16cid:durableId="2067947867">
    <w:abstractNumId w:val="5"/>
  </w:num>
  <w:num w:numId="5" w16cid:durableId="1759596679">
    <w:abstractNumId w:val="14"/>
  </w:num>
  <w:num w:numId="6" w16cid:durableId="1219129348">
    <w:abstractNumId w:val="8"/>
  </w:num>
  <w:num w:numId="7" w16cid:durableId="1981955364">
    <w:abstractNumId w:val="2"/>
  </w:num>
  <w:num w:numId="8" w16cid:durableId="388770611">
    <w:abstractNumId w:val="3"/>
  </w:num>
  <w:num w:numId="9" w16cid:durableId="1865627707">
    <w:abstractNumId w:val="4"/>
  </w:num>
  <w:num w:numId="10" w16cid:durableId="782725245">
    <w:abstractNumId w:val="10"/>
  </w:num>
  <w:num w:numId="11" w16cid:durableId="1108307532">
    <w:abstractNumId w:val="13"/>
  </w:num>
  <w:num w:numId="12" w16cid:durableId="650642802">
    <w:abstractNumId w:val="7"/>
  </w:num>
  <w:num w:numId="13" w16cid:durableId="278879960">
    <w:abstractNumId w:val="0"/>
  </w:num>
  <w:num w:numId="14" w16cid:durableId="1441988877">
    <w:abstractNumId w:val="11"/>
  </w:num>
  <w:num w:numId="15" w16cid:durableId="486748909">
    <w:abstractNumId w:val="1"/>
  </w:num>
  <w:num w:numId="16" w16cid:durableId="32873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Documents and Settings\Safaa BA-MOHAMED\Bureau\LIST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odso>
      <w:fieldMapData>
        <w:column w:val="0"/>
        <w:lid w:val="fr-FR"/>
      </w:fieldMapData>
      <w:fieldMapData>
        <w:type w:val="dbColumn"/>
        <w:name w:val="Titre"/>
        <w:mappedName w:val="Titre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Titre"/>
        <w:mappedName w:val="Fonction"/>
        <w:column w:val="0"/>
        <w:lid w:val="fr-FR"/>
      </w:fieldMapData>
      <w:fieldMapData>
        <w:type w:val="dbColumn"/>
        <w:name w:val="Nom de la société"/>
        <w:mappedName w:val="Société"/>
        <w:column w:val="3"/>
        <w:lid w:val="fr-FR"/>
      </w:fieldMapData>
      <w:fieldMapData>
        <w:type w:val="dbColumn"/>
        <w:name w:val="Adresse Ligne 1"/>
        <w:mappedName w:val="Adresse 1"/>
        <w:column w:val="4"/>
        <w:lid w:val="fr-FR"/>
      </w:fieldMapData>
      <w:fieldMapData>
        <w:type w:val="dbColumn"/>
        <w:name w:val="Adresse Ligne 2"/>
        <w:mappedName w:val="Adresse 2"/>
        <w:column w:val="5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type w:val="dbColumn"/>
        <w:name w:val="Département"/>
        <w:mappedName w:val="Département"/>
        <w:column w:val="7"/>
        <w:lid w:val="fr-FR"/>
      </w:fieldMapData>
      <w:fieldMapData>
        <w:type w:val="dbColumn"/>
        <w:name w:val="Code postal"/>
        <w:mappedName w:val="Code postal"/>
        <w:column w:val="8"/>
        <w:lid w:val="fr-FR"/>
      </w:fieldMapData>
      <w:fieldMapData>
        <w:type w:val="dbColumn"/>
        <w:name w:val="Pays"/>
        <w:mappedName w:val="Pays ou région"/>
        <w:column w:val="9"/>
        <w:lid w:val="fr-FR"/>
      </w:fieldMapData>
      <w:fieldMapData>
        <w:type w:val="dbColumn"/>
        <w:name w:val="Téléphone professionnel"/>
        <w:mappedName w:val="Téléphone professionnel"/>
        <w:column w:val="11"/>
        <w:lid w:val="fr-FR"/>
      </w:fieldMapData>
      <w:fieldMapData>
        <w:column w:val="0"/>
        <w:lid w:val="fr-FR"/>
      </w:fieldMapData>
      <w:fieldMapData>
        <w:type w:val="dbColumn"/>
        <w:name w:val="Téléphone personnel"/>
        <w:mappedName w:val="Téléphone personnel"/>
        <w:column w:val="10"/>
        <w:lid w:val="fr-FR"/>
      </w:fieldMapData>
      <w:fieldMapData>
        <w:column w:val="0"/>
        <w:lid w:val="fr-FR"/>
      </w:fieldMapData>
      <w:fieldMapData>
        <w:type w:val="dbColumn"/>
        <w:name w:val="Adresse de messagerie"/>
        <w:mappedName w:val="Adresse de messagerie"/>
        <w:column w:val="1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Département"/>
        <w:mappedName w:val="Service"/>
        <w:column w:val="7"/>
        <w:lid w:val="fr-FR"/>
      </w:fieldMapData>
    </w:odso>
  </w:mailMerge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5F"/>
    <w:rsid w:val="0000252D"/>
    <w:rsid w:val="00006191"/>
    <w:rsid w:val="00007495"/>
    <w:rsid w:val="0001386D"/>
    <w:rsid w:val="00013A3B"/>
    <w:rsid w:val="00013C66"/>
    <w:rsid w:val="00014AC1"/>
    <w:rsid w:val="0001547F"/>
    <w:rsid w:val="00015EBB"/>
    <w:rsid w:val="000163D1"/>
    <w:rsid w:val="00016B62"/>
    <w:rsid w:val="000173B2"/>
    <w:rsid w:val="00017736"/>
    <w:rsid w:val="00025711"/>
    <w:rsid w:val="00030644"/>
    <w:rsid w:val="00032F87"/>
    <w:rsid w:val="000330CD"/>
    <w:rsid w:val="00033E63"/>
    <w:rsid w:val="00035A65"/>
    <w:rsid w:val="00036326"/>
    <w:rsid w:val="000363B5"/>
    <w:rsid w:val="00037035"/>
    <w:rsid w:val="00040F56"/>
    <w:rsid w:val="00041161"/>
    <w:rsid w:val="000435D4"/>
    <w:rsid w:val="0004373E"/>
    <w:rsid w:val="000443F4"/>
    <w:rsid w:val="0004560B"/>
    <w:rsid w:val="00045F50"/>
    <w:rsid w:val="00051598"/>
    <w:rsid w:val="00052280"/>
    <w:rsid w:val="00052AA9"/>
    <w:rsid w:val="00053FE8"/>
    <w:rsid w:val="00063DB6"/>
    <w:rsid w:val="0006412B"/>
    <w:rsid w:val="00065A92"/>
    <w:rsid w:val="000706F1"/>
    <w:rsid w:val="00071E0B"/>
    <w:rsid w:val="0007257D"/>
    <w:rsid w:val="00072F90"/>
    <w:rsid w:val="0007335D"/>
    <w:rsid w:val="00073A67"/>
    <w:rsid w:val="00075AD5"/>
    <w:rsid w:val="00080791"/>
    <w:rsid w:val="0008439E"/>
    <w:rsid w:val="00084464"/>
    <w:rsid w:val="00084C3E"/>
    <w:rsid w:val="000923C4"/>
    <w:rsid w:val="00092EB6"/>
    <w:rsid w:val="000960A8"/>
    <w:rsid w:val="0009613F"/>
    <w:rsid w:val="000966DC"/>
    <w:rsid w:val="000972F4"/>
    <w:rsid w:val="000977F2"/>
    <w:rsid w:val="000A1BB2"/>
    <w:rsid w:val="000A2760"/>
    <w:rsid w:val="000A2828"/>
    <w:rsid w:val="000A300F"/>
    <w:rsid w:val="000A4209"/>
    <w:rsid w:val="000A5162"/>
    <w:rsid w:val="000A5375"/>
    <w:rsid w:val="000A570F"/>
    <w:rsid w:val="000B3872"/>
    <w:rsid w:val="000B51FF"/>
    <w:rsid w:val="000C18C1"/>
    <w:rsid w:val="000C5FE9"/>
    <w:rsid w:val="000C6835"/>
    <w:rsid w:val="000D0F03"/>
    <w:rsid w:val="000D3F7F"/>
    <w:rsid w:val="000D48E3"/>
    <w:rsid w:val="000D5020"/>
    <w:rsid w:val="000D5B68"/>
    <w:rsid w:val="000D5FF0"/>
    <w:rsid w:val="000D65FD"/>
    <w:rsid w:val="000D7275"/>
    <w:rsid w:val="000E025E"/>
    <w:rsid w:val="000E2D0F"/>
    <w:rsid w:val="000E6314"/>
    <w:rsid w:val="000E7137"/>
    <w:rsid w:val="000F0D33"/>
    <w:rsid w:val="000F1378"/>
    <w:rsid w:val="000F30C0"/>
    <w:rsid w:val="000F6E2A"/>
    <w:rsid w:val="00101011"/>
    <w:rsid w:val="00101426"/>
    <w:rsid w:val="00103634"/>
    <w:rsid w:val="00103D35"/>
    <w:rsid w:val="00110265"/>
    <w:rsid w:val="00111736"/>
    <w:rsid w:val="0011705A"/>
    <w:rsid w:val="001176DF"/>
    <w:rsid w:val="00121C10"/>
    <w:rsid w:val="00126FC6"/>
    <w:rsid w:val="00130032"/>
    <w:rsid w:val="0013073C"/>
    <w:rsid w:val="0013166D"/>
    <w:rsid w:val="00133472"/>
    <w:rsid w:val="00133A9A"/>
    <w:rsid w:val="00134969"/>
    <w:rsid w:val="00134B9E"/>
    <w:rsid w:val="0013509B"/>
    <w:rsid w:val="0013745E"/>
    <w:rsid w:val="00137503"/>
    <w:rsid w:val="00140806"/>
    <w:rsid w:val="0014248B"/>
    <w:rsid w:val="00145037"/>
    <w:rsid w:val="00145FD3"/>
    <w:rsid w:val="00146FFE"/>
    <w:rsid w:val="00150E22"/>
    <w:rsid w:val="00152A49"/>
    <w:rsid w:val="001545E2"/>
    <w:rsid w:val="00154A6B"/>
    <w:rsid w:val="00155208"/>
    <w:rsid w:val="00156758"/>
    <w:rsid w:val="00156F8A"/>
    <w:rsid w:val="00157FAC"/>
    <w:rsid w:val="001604DD"/>
    <w:rsid w:val="00163C9A"/>
    <w:rsid w:val="001660F8"/>
    <w:rsid w:val="00167857"/>
    <w:rsid w:val="00170196"/>
    <w:rsid w:val="00170C2B"/>
    <w:rsid w:val="00171342"/>
    <w:rsid w:val="00171B86"/>
    <w:rsid w:val="00171E95"/>
    <w:rsid w:val="00172661"/>
    <w:rsid w:val="00172EC7"/>
    <w:rsid w:val="00173777"/>
    <w:rsid w:val="00173A97"/>
    <w:rsid w:val="00174FFC"/>
    <w:rsid w:val="00175BEF"/>
    <w:rsid w:val="00176673"/>
    <w:rsid w:val="00177D7D"/>
    <w:rsid w:val="001800E8"/>
    <w:rsid w:val="00180A56"/>
    <w:rsid w:val="0018275A"/>
    <w:rsid w:val="001829A4"/>
    <w:rsid w:val="00186292"/>
    <w:rsid w:val="001863F4"/>
    <w:rsid w:val="00186819"/>
    <w:rsid w:val="001875DA"/>
    <w:rsid w:val="001879C2"/>
    <w:rsid w:val="0019027B"/>
    <w:rsid w:val="00191013"/>
    <w:rsid w:val="001914BC"/>
    <w:rsid w:val="00193D6C"/>
    <w:rsid w:val="0019419C"/>
    <w:rsid w:val="00194EE1"/>
    <w:rsid w:val="001963B0"/>
    <w:rsid w:val="00196F56"/>
    <w:rsid w:val="00197073"/>
    <w:rsid w:val="001A05ED"/>
    <w:rsid w:val="001A1998"/>
    <w:rsid w:val="001A2C3B"/>
    <w:rsid w:val="001A2CEA"/>
    <w:rsid w:val="001A420D"/>
    <w:rsid w:val="001A5DC4"/>
    <w:rsid w:val="001A6B1C"/>
    <w:rsid w:val="001A734C"/>
    <w:rsid w:val="001A78A8"/>
    <w:rsid w:val="001B0C1B"/>
    <w:rsid w:val="001B2EF9"/>
    <w:rsid w:val="001B399F"/>
    <w:rsid w:val="001B4D8F"/>
    <w:rsid w:val="001B5B2A"/>
    <w:rsid w:val="001B7014"/>
    <w:rsid w:val="001C0A56"/>
    <w:rsid w:val="001C63B1"/>
    <w:rsid w:val="001D359F"/>
    <w:rsid w:val="001D5F35"/>
    <w:rsid w:val="001D778E"/>
    <w:rsid w:val="001E0798"/>
    <w:rsid w:val="001E3156"/>
    <w:rsid w:val="001E4189"/>
    <w:rsid w:val="001F4DC5"/>
    <w:rsid w:val="001F52C3"/>
    <w:rsid w:val="001F7F9C"/>
    <w:rsid w:val="00201555"/>
    <w:rsid w:val="0020192D"/>
    <w:rsid w:val="002023B0"/>
    <w:rsid w:val="00203045"/>
    <w:rsid w:val="002070DE"/>
    <w:rsid w:val="0021053E"/>
    <w:rsid w:val="002148AD"/>
    <w:rsid w:val="00220B1D"/>
    <w:rsid w:val="0022280B"/>
    <w:rsid w:val="00223BCD"/>
    <w:rsid w:val="002266D9"/>
    <w:rsid w:val="00226CA9"/>
    <w:rsid w:val="00227707"/>
    <w:rsid w:val="0023036A"/>
    <w:rsid w:val="002349BF"/>
    <w:rsid w:val="002355FA"/>
    <w:rsid w:val="0023784B"/>
    <w:rsid w:val="002425C8"/>
    <w:rsid w:val="00242C0D"/>
    <w:rsid w:val="002433D1"/>
    <w:rsid w:val="00246B8A"/>
    <w:rsid w:val="002503B5"/>
    <w:rsid w:val="00251DA5"/>
    <w:rsid w:val="00253695"/>
    <w:rsid w:val="002551DD"/>
    <w:rsid w:val="002576B8"/>
    <w:rsid w:val="00260469"/>
    <w:rsid w:val="002627FB"/>
    <w:rsid w:val="002628D4"/>
    <w:rsid w:val="002653AE"/>
    <w:rsid w:val="00271437"/>
    <w:rsid w:val="00274520"/>
    <w:rsid w:val="00280136"/>
    <w:rsid w:val="00282273"/>
    <w:rsid w:val="002866D4"/>
    <w:rsid w:val="002868BB"/>
    <w:rsid w:val="00286B7C"/>
    <w:rsid w:val="00290145"/>
    <w:rsid w:val="002907C5"/>
    <w:rsid w:val="00292515"/>
    <w:rsid w:val="002954BF"/>
    <w:rsid w:val="002A16EA"/>
    <w:rsid w:val="002A2B4D"/>
    <w:rsid w:val="002A47FC"/>
    <w:rsid w:val="002A5D38"/>
    <w:rsid w:val="002A70FA"/>
    <w:rsid w:val="002B6144"/>
    <w:rsid w:val="002B6D1D"/>
    <w:rsid w:val="002B701B"/>
    <w:rsid w:val="002B7342"/>
    <w:rsid w:val="002C03BE"/>
    <w:rsid w:val="002C0FCA"/>
    <w:rsid w:val="002C2E0B"/>
    <w:rsid w:val="002C63B4"/>
    <w:rsid w:val="002D1B67"/>
    <w:rsid w:val="002D6922"/>
    <w:rsid w:val="002D6A9B"/>
    <w:rsid w:val="002E10AB"/>
    <w:rsid w:val="002E1481"/>
    <w:rsid w:val="002E1A31"/>
    <w:rsid w:val="002E31E1"/>
    <w:rsid w:val="002E7017"/>
    <w:rsid w:val="002E7838"/>
    <w:rsid w:val="002E7C50"/>
    <w:rsid w:val="002F00C9"/>
    <w:rsid w:val="002F0C7D"/>
    <w:rsid w:val="002F1811"/>
    <w:rsid w:val="002F1861"/>
    <w:rsid w:val="002F18E1"/>
    <w:rsid w:val="002F6CC4"/>
    <w:rsid w:val="0030156F"/>
    <w:rsid w:val="00301FEF"/>
    <w:rsid w:val="00302681"/>
    <w:rsid w:val="00303A5F"/>
    <w:rsid w:val="00304643"/>
    <w:rsid w:val="00306806"/>
    <w:rsid w:val="00307C21"/>
    <w:rsid w:val="003108E6"/>
    <w:rsid w:val="00312C25"/>
    <w:rsid w:val="00315189"/>
    <w:rsid w:val="00315919"/>
    <w:rsid w:val="003169B2"/>
    <w:rsid w:val="003171E6"/>
    <w:rsid w:val="003172F7"/>
    <w:rsid w:val="00317EDF"/>
    <w:rsid w:val="003200D1"/>
    <w:rsid w:val="0032162E"/>
    <w:rsid w:val="00321C6B"/>
    <w:rsid w:val="00323080"/>
    <w:rsid w:val="00326F63"/>
    <w:rsid w:val="003330B9"/>
    <w:rsid w:val="00333420"/>
    <w:rsid w:val="00333D8B"/>
    <w:rsid w:val="00336542"/>
    <w:rsid w:val="00337B78"/>
    <w:rsid w:val="00337EB0"/>
    <w:rsid w:val="003418F2"/>
    <w:rsid w:val="003419E9"/>
    <w:rsid w:val="003429B8"/>
    <w:rsid w:val="00343261"/>
    <w:rsid w:val="00343806"/>
    <w:rsid w:val="00343C52"/>
    <w:rsid w:val="00346782"/>
    <w:rsid w:val="00347410"/>
    <w:rsid w:val="00347676"/>
    <w:rsid w:val="00352E59"/>
    <w:rsid w:val="003554E7"/>
    <w:rsid w:val="003555DA"/>
    <w:rsid w:val="00356279"/>
    <w:rsid w:val="00357CCF"/>
    <w:rsid w:val="0036065F"/>
    <w:rsid w:val="00362709"/>
    <w:rsid w:val="00362864"/>
    <w:rsid w:val="003632AA"/>
    <w:rsid w:val="00367DC3"/>
    <w:rsid w:val="00371161"/>
    <w:rsid w:val="00372679"/>
    <w:rsid w:val="003751C3"/>
    <w:rsid w:val="00383725"/>
    <w:rsid w:val="00390E9C"/>
    <w:rsid w:val="00392408"/>
    <w:rsid w:val="003924A2"/>
    <w:rsid w:val="00393281"/>
    <w:rsid w:val="00394049"/>
    <w:rsid w:val="00394341"/>
    <w:rsid w:val="00394B36"/>
    <w:rsid w:val="00395138"/>
    <w:rsid w:val="00395463"/>
    <w:rsid w:val="003969C6"/>
    <w:rsid w:val="00397FA9"/>
    <w:rsid w:val="003A02F5"/>
    <w:rsid w:val="003A10A5"/>
    <w:rsid w:val="003A1987"/>
    <w:rsid w:val="003A496D"/>
    <w:rsid w:val="003A5A3C"/>
    <w:rsid w:val="003A732F"/>
    <w:rsid w:val="003B090E"/>
    <w:rsid w:val="003B3A1E"/>
    <w:rsid w:val="003B42D0"/>
    <w:rsid w:val="003B70C9"/>
    <w:rsid w:val="003C09B0"/>
    <w:rsid w:val="003C1302"/>
    <w:rsid w:val="003C2DE3"/>
    <w:rsid w:val="003C2E3A"/>
    <w:rsid w:val="003C4E6C"/>
    <w:rsid w:val="003C7E75"/>
    <w:rsid w:val="003D3FEF"/>
    <w:rsid w:val="003D4998"/>
    <w:rsid w:val="003D508D"/>
    <w:rsid w:val="003D5483"/>
    <w:rsid w:val="003D7591"/>
    <w:rsid w:val="003E01B0"/>
    <w:rsid w:val="003E12CA"/>
    <w:rsid w:val="003E189C"/>
    <w:rsid w:val="003E24C1"/>
    <w:rsid w:val="003E269C"/>
    <w:rsid w:val="003E2B7C"/>
    <w:rsid w:val="003E4D50"/>
    <w:rsid w:val="003E736B"/>
    <w:rsid w:val="003E7432"/>
    <w:rsid w:val="003F2DAA"/>
    <w:rsid w:val="003F45A2"/>
    <w:rsid w:val="003F6129"/>
    <w:rsid w:val="003F6BD5"/>
    <w:rsid w:val="004000CF"/>
    <w:rsid w:val="00402559"/>
    <w:rsid w:val="00406496"/>
    <w:rsid w:val="00411AF1"/>
    <w:rsid w:val="00414568"/>
    <w:rsid w:val="0041716F"/>
    <w:rsid w:val="00422E0F"/>
    <w:rsid w:val="00422EC0"/>
    <w:rsid w:val="004237B2"/>
    <w:rsid w:val="00423BC6"/>
    <w:rsid w:val="004244CA"/>
    <w:rsid w:val="00425C59"/>
    <w:rsid w:val="004264BC"/>
    <w:rsid w:val="0043113B"/>
    <w:rsid w:val="00434EA1"/>
    <w:rsid w:val="00435263"/>
    <w:rsid w:val="0043555B"/>
    <w:rsid w:val="00435586"/>
    <w:rsid w:val="00436446"/>
    <w:rsid w:val="00436ECE"/>
    <w:rsid w:val="00437492"/>
    <w:rsid w:val="004407BA"/>
    <w:rsid w:val="004416FF"/>
    <w:rsid w:val="00441A8A"/>
    <w:rsid w:val="00442E5C"/>
    <w:rsid w:val="00443B14"/>
    <w:rsid w:val="004458A9"/>
    <w:rsid w:val="00445D53"/>
    <w:rsid w:val="0045125F"/>
    <w:rsid w:val="0045128E"/>
    <w:rsid w:val="00453ED9"/>
    <w:rsid w:val="00457B25"/>
    <w:rsid w:val="00460271"/>
    <w:rsid w:val="0046150A"/>
    <w:rsid w:val="00461C46"/>
    <w:rsid w:val="00462DE5"/>
    <w:rsid w:val="00465534"/>
    <w:rsid w:val="00466878"/>
    <w:rsid w:val="0046718B"/>
    <w:rsid w:val="004673B6"/>
    <w:rsid w:val="00472F5C"/>
    <w:rsid w:val="00474D48"/>
    <w:rsid w:val="004754B8"/>
    <w:rsid w:val="004764D6"/>
    <w:rsid w:val="0047650B"/>
    <w:rsid w:val="00481A60"/>
    <w:rsid w:val="004842C1"/>
    <w:rsid w:val="004847A3"/>
    <w:rsid w:val="00484EB8"/>
    <w:rsid w:val="00485795"/>
    <w:rsid w:val="00492C78"/>
    <w:rsid w:val="00493197"/>
    <w:rsid w:val="00493A98"/>
    <w:rsid w:val="00493B9F"/>
    <w:rsid w:val="004A1D0B"/>
    <w:rsid w:val="004A3513"/>
    <w:rsid w:val="004A4B82"/>
    <w:rsid w:val="004A5A1B"/>
    <w:rsid w:val="004A73EE"/>
    <w:rsid w:val="004B0F05"/>
    <w:rsid w:val="004B3A7D"/>
    <w:rsid w:val="004B44F2"/>
    <w:rsid w:val="004B4AFF"/>
    <w:rsid w:val="004B6106"/>
    <w:rsid w:val="004B7F92"/>
    <w:rsid w:val="004C1CDF"/>
    <w:rsid w:val="004C1FF7"/>
    <w:rsid w:val="004C37C5"/>
    <w:rsid w:val="004C3F39"/>
    <w:rsid w:val="004C66FE"/>
    <w:rsid w:val="004C7FBD"/>
    <w:rsid w:val="004D348A"/>
    <w:rsid w:val="004D4874"/>
    <w:rsid w:val="004D63F3"/>
    <w:rsid w:val="004D7033"/>
    <w:rsid w:val="004D72E0"/>
    <w:rsid w:val="004E04BC"/>
    <w:rsid w:val="004E0E87"/>
    <w:rsid w:val="004E1D29"/>
    <w:rsid w:val="004E2BBC"/>
    <w:rsid w:val="004E301E"/>
    <w:rsid w:val="004E6740"/>
    <w:rsid w:val="004E6BD4"/>
    <w:rsid w:val="004E70B1"/>
    <w:rsid w:val="004E7E31"/>
    <w:rsid w:val="004F0627"/>
    <w:rsid w:val="004F3096"/>
    <w:rsid w:val="004F4218"/>
    <w:rsid w:val="004F456E"/>
    <w:rsid w:val="004F4AB2"/>
    <w:rsid w:val="004F636B"/>
    <w:rsid w:val="004F6801"/>
    <w:rsid w:val="005003B6"/>
    <w:rsid w:val="00501752"/>
    <w:rsid w:val="005021A4"/>
    <w:rsid w:val="005021C2"/>
    <w:rsid w:val="00503DB0"/>
    <w:rsid w:val="00507DE1"/>
    <w:rsid w:val="00507EAE"/>
    <w:rsid w:val="00510015"/>
    <w:rsid w:val="00510ABA"/>
    <w:rsid w:val="00511D5C"/>
    <w:rsid w:val="00512A1D"/>
    <w:rsid w:val="005135C0"/>
    <w:rsid w:val="005167F4"/>
    <w:rsid w:val="005169CF"/>
    <w:rsid w:val="00517288"/>
    <w:rsid w:val="0052039C"/>
    <w:rsid w:val="0052182B"/>
    <w:rsid w:val="00525CE7"/>
    <w:rsid w:val="0052663D"/>
    <w:rsid w:val="0053129C"/>
    <w:rsid w:val="00531802"/>
    <w:rsid w:val="00532DEA"/>
    <w:rsid w:val="00534167"/>
    <w:rsid w:val="00535DE7"/>
    <w:rsid w:val="00537649"/>
    <w:rsid w:val="00540F3D"/>
    <w:rsid w:val="00543316"/>
    <w:rsid w:val="00543381"/>
    <w:rsid w:val="00543AAB"/>
    <w:rsid w:val="00550DE6"/>
    <w:rsid w:val="005523FE"/>
    <w:rsid w:val="0055452A"/>
    <w:rsid w:val="00556CF9"/>
    <w:rsid w:val="00560CB1"/>
    <w:rsid w:val="00563C82"/>
    <w:rsid w:val="0056446B"/>
    <w:rsid w:val="005653E0"/>
    <w:rsid w:val="005727A1"/>
    <w:rsid w:val="00573056"/>
    <w:rsid w:val="00573FD7"/>
    <w:rsid w:val="00577248"/>
    <w:rsid w:val="005808C2"/>
    <w:rsid w:val="00580B09"/>
    <w:rsid w:val="00580B7F"/>
    <w:rsid w:val="00582383"/>
    <w:rsid w:val="00587312"/>
    <w:rsid w:val="00587EAA"/>
    <w:rsid w:val="00590962"/>
    <w:rsid w:val="00590CB9"/>
    <w:rsid w:val="00592D52"/>
    <w:rsid w:val="005945C7"/>
    <w:rsid w:val="00594A70"/>
    <w:rsid w:val="00595971"/>
    <w:rsid w:val="0059664B"/>
    <w:rsid w:val="00597C9D"/>
    <w:rsid w:val="005A00D0"/>
    <w:rsid w:val="005A17CE"/>
    <w:rsid w:val="005A1C19"/>
    <w:rsid w:val="005A4A8B"/>
    <w:rsid w:val="005B521E"/>
    <w:rsid w:val="005B5CD0"/>
    <w:rsid w:val="005B5F6E"/>
    <w:rsid w:val="005B6CED"/>
    <w:rsid w:val="005C0DE2"/>
    <w:rsid w:val="005C1CF9"/>
    <w:rsid w:val="005C39FF"/>
    <w:rsid w:val="005C473D"/>
    <w:rsid w:val="005C5A59"/>
    <w:rsid w:val="005C613E"/>
    <w:rsid w:val="005C71F3"/>
    <w:rsid w:val="005C7320"/>
    <w:rsid w:val="005D0264"/>
    <w:rsid w:val="005D3CE8"/>
    <w:rsid w:val="005D7845"/>
    <w:rsid w:val="005E0D7E"/>
    <w:rsid w:val="005E2130"/>
    <w:rsid w:val="005E39D9"/>
    <w:rsid w:val="005E43E8"/>
    <w:rsid w:val="005E54DE"/>
    <w:rsid w:val="005E6009"/>
    <w:rsid w:val="005E7F2D"/>
    <w:rsid w:val="005F0E8D"/>
    <w:rsid w:val="005F1462"/>
    <w:rsid w:val="005F3C8F"/>
    <w:rsid w:val="005F3D42"/>
    <w:rsid w:val="005F3ECF"/>
    <w:rsid w:val="005F6264"/>
    <w:rsid w:val="005F6868"/>
    <w:rsid w:val="00601FBD"/>
    <w:rsid w:val="0060388F"/>
    <w:rsid w:val="00604363"/>
    <w:rsid w:val="00604507"/>
    <w:rsid w:val="00606641"/>
    <w:rsid w:val="00606C43"/>
    <w:rsid w:val="00613449"/>
    <w:rsid w:val="00616677"/>
    <w:rsid w:val="00616DDE"/>
    <w:rsid w:val="0062536B"/>
    <w:rsid w:val="006264AD"/>
    <w:rsid w:val="00626898"/>
    <w:rsid w:val="0063009E"/>
    <w:rsid w:val="00630B8A"/>
    <w:rsid w:val="00630CEE"/>
    <w:rsid w:val="006318AB"/>
    <w:rsid w:val="00636012"/>
    <w:rsid w:val="006403AB"/>
    <w:rsid w:val="0064173A"/>
    <w:rsid w:val="0064330C"/>
    <w:rsid w:val="00643400"/>
    <w:rsid w:val="00643EF4"/>
    <w:rsid w:val="0064412A"/>
    <w:rsid w:val="00645198"/>
    <w:rsid w:val="0064586F"/>
    <w:rsid w:val="00650E47"/>
    <w:rsid w:val="00651A9D"/>
    <w:rsid w:val="00653885"/>
    <w:rsid w:val="00653BD6"/>
    <w:rsid w:val="006555F1"/>
    <w:rsid w:val="00655AE7"/>
    <w:rsid w:val="0065786B"/>
    <w:rsid w:val="00660D7F"/>
    <w:rsid w:val="00662194"/>
    <w:rsid w:val="0066222C"/>
    <w:rsid w:val="00664FD7"/>
    <w:rsid w:val="00665443"/>
    <w:rsid w:val="00665C95"/>
    <w:rsid w:val="00667CBF"/>
    <w:rsid w:val="00671D19"/>
    <w:rsid w:val="00674160"/>
    <w:rsid w:val="0067506C"/>
    <w:rsid w:val="0068186E"/>
    <w:rsid w:val="00681C47"/>
    <w:rsid w:val="006842C7"/>
    <w:rsid w:val="00685B92"/>
    <w:rsid w:val="00686E28"/>
    <w:rsid w:val="006917E2"/>
    <w:rsid w:val="00695B6C"/>
    <w:rsid w:val="006964D3"/>
    <w:rsid w:val="00696CC8"/>
    <w:rsid w:val="006A1433"/>
    <w:rsid w:val="006A641C"/>
    <w:rsid w:val="006A6A0D"/>
    <w:rsid w:val="006A7207"/>
    <w:rsid w:val="006B423A"/>
    <w:rsid w:val="006B7848"/>
    <w:rsid w:val="006C1D08"/>
    <w:rsid w:val="006C1DF3"/>
    <w:rsid w:val="006C33A5"/>
    <w:rsid w:val="006C3E72"/>
    <w:rsid w:val="006C3E82"/>
    <w:rsid w:val="006C5007"/>
    <w:rsid w:val="006C7A63"/>
    <w:rsid w:val="006D1225"/>
    <w:rsid w:val="006D2200"/>
    <w:rsid w:val="006D28BA"/>
    <w:rsid w:val="006D2BAD"/>
    <w:rsid w:val="006D73E0"/>
    <w:rsid w:val="006D7FDB"/>
    <w:rsid w:val="006E0039"/>
    <w:rsid w:val="006E01C9"/>
    <w:rsid w:val="006E448B"/>
    <w:rsid w:val="006E48FF"/>
    <w:rsid w:val="006E533E"/>
    <w:rsid w:val="006E548E"/>
    <w:rsid w:val="006F1323"/>
    <w:rsid w:val="006F20FF"/>
    <w:rsid w:val="006F30BB"/>
    <w:rsid w:val="006F3501"/>
    <w:rsid w:val="006F6ECE"/>
    <w:rsid w:val="00700489"/>
    <w:rsid w:val="00701110"/>
    <w:rsid w:val="007030AE"/>
    <w:rsid w:val="0070435E"/>
    <w:rsid w:val="00704DE0"/>
    <w:rsid w:val="00705D33"/>
    <w:rsid w:val="007123CC"/>
    <w:rsid w:val="00717126"/>
    <w:rsid w:val="00720B76"/>
    <w:rsid w:val="00722A81"/>
    <w:rsid w:val="00722AF0"/>
    <w:rsid w:val="007240BC"/>
    <w:rsid w:val="0072641A"/>
    <w:rsid w:val="00730DAE"/>
    <w:rsid w:val="0073701A"/>
    <w:rsid w:val="00740285"/>
    <w:rsid w:val="007407AE"/>
    <w:rsid w:val="00740BA8"/>
    <w:rsid w:val="0074177D"/>
    <w:rsid w:val="00743A6B"/>
    <w:rsid w:val="00752C98"/>
    <w:rsid w:val="00753949"/>
    <w:rsid w:val="00760D1E"/>
    <w:rsid w:val="0076173F"/>
    <w:rsid w:val="00762FDB"/>
    <w:rsid w:val="00763B24"/>
    <w:rsid w:val="007640EE"/>
    <w:rsid w:val="00764542"/>
    <w:rsid w:val="007647C2"/>
    <w:rsid w:val="0076519B"/>
    <w:rsid w:val="00766145"/>
    <w:rsid w:val="00770AAF"/>
    <w:rsid w:val="0077159D"/>
    <w:rsid w:val="00771BA1"/>
    <w:rsid w:val="007739F5"/>
    <w:rsid w:val="007749DF"/>
    <w:rsid w:val="00774F2B"/>
    <w:rsid w:val="007755E2"/>
    <w:rsid w:val="007757A9"/>
    <w:rsid w:val="00775830"/>
    <w:rsid w:val="00777113"/>
    <w:rsid w:val="00781157"/>
    <w:rsid w:val="007817FE"/>
    <w:rsid w:val="00782312"/>
    <w:rsid w:val="00783703"/>
    <w:rsid w:val="00794373"/>
    <w:rsid w:val="00796177"/>
    <w:rsid w:val="007A7805"/>
    <w:rsid w:val="007B0443"/>
    <w:rsid w:val="007B3147"/>
    <w:rsid w:val="007B3FBD"/>
    <w:rsid w:val="007B4F22"/>
    <w:rsid w:val="007B7B65"/>
    <w:rsid w:val="007C00FD"/>
    <w:rsid w:val="007C1352"/>
    <w:rsid w:val="007C3246"/>
    <w:rsid w:val="007C3279"/>
    <w:rsid w:val="007C3E73"/>
    <w:rsid w:val="007C51E3"/>
    <w:rsid w:val="007C5BA7"/>
    <w:rsid w:val="007C6EB6"/>
    <w:rsid w:val="007C6F3C"/>
    <w:rsid w:val="007C712C"/>
    <w:rsid w:val="007C7FA7"/>
    <w:rsid w:val="007D0E1E"/>
    <w:rsid w:val="007D5620"/>
    <w:rsid w:val="007D5B7E"/>
    <w:rsid w:val="007D7563"/>
    <w:rsid w:val="007E11FA"/>
    <w:rsid w:val="007E37F1"/>
    <w:rsid w:val="007E79C5"/>
    <w:rsid w:val="007F0CFE"/>
    <w:rsid w:val="007F2751"/>
    <w:rsid w:val="007F7580"/>
    <w:rsid w:val="00801590"/>
    <w:rsid w:val="0080313F"/>
    <w:rsid w:val="008034E8"/>
    <w:rsid w:val="008037D1"/>
    <w:rsid w:val="0080595B"/>
    <w:rsid w:val="008059A8"/>
    <w:rsid w:val="008061F4"/>
    <w:rsid w:val="00807970"/>
    <w:rsid w:val="00810146"/>
    <w:rsid w:val="008109B2"/>
    <w:rsid w:val="00812FCB"/>
    <w:rsid w:val="008134D2"/>
    <w:rsid w:val="00813B93"/>
    <w:rsid w:val="008140F2"/>
    <w:rsid w:val="008201FE"/>
    <w:rsid w:val="008214F6"/>
    <w:rsid w:val="008336C4"/>
    <w:rsid w:val="00833D00"/>
    <w:rsid w:val="00835A3A"/>
    <w:rsid w:val="00835BFF"/>
    <w:rsid w:val="00837ED4"/>
    <w:rsid w:val="008404DA"/>
    <w:rsid w:val="00841AD9"/>
    <w:rsid w:val="00844847"/>
    <w:rsid w:val="00846AFE"/>
    <w:rsid w:val="00846B38"/>
    <w:rsid w:val="008512EC"/>
    <w:rsid w:val="0085282E"/>
    <w:rsid w:val="0085413E"/>
    <w:rsid w:val="00854664"/>
    <w:rsid w:val="00854A72"/>
    <w:rsid w:val="00855A59"/>
    <w:rsid w:val="008571B5"/>
    <w:rsid w:val="0086467A"/>
    <w:rsid w:val="00866B95"/>
    <w:rsid w:val="00867AA8"/>
    <w:rsid w:val="008717B6"/>
    <w:rsid w:val="00871A7E"/>
    <w:rsid w:val="0087406A"/>
    <w:rsid w:val="008759F1"/>
    <w:rsid w:val="0087705E"/>
    <w:rsid w:val="008776F3"/>
    <w:rsid w:val="00886C1A"/>
    <w:rsid w:val="008875FB"/>
    <w:rsid w:val="008925BC"/>
    <w:rsid w:val="008A0457"/>
    <w:rsid w:val="008A12A2"/>
    <w:rsid w:val="008A39AF"/>
    <w:rsid w:val="008A499A"/>
    <w:rsid w:val="008A4F4E"/>
    <w:rsid w:val="008B26AB"/>
    <w:rsid w:val="008B38A1"/>
    <w:rsid w:val="008B51A6"/>
    <w:rsid w:val="008C1FDD"/>
    <w:rsid w:val="008C4CAA"/>
    <w:rsid w:val="008C68E7"/>
    <w:rsid w:val="008C7B2E"/>
    <w:rsid w:val="008D19B0"/>
    <w:rsid w:val="008D1E70"/>
    <w:rsid w:val="008D5079"/>
    <w:rsid w:val="008D5796"/>
    <w:rsid w:val="008E4EC5"/>
    <w:rsid w:val="008E57F6"/>
    <w:rsid w:val="008E5FE2"/>
    <w:rsid w:val="008E7BED"/>
    <w:rsid w:val="008F5673"/>
    <w:rsid w:val="008F6509"/>
    <w:rsid w:val="0090028E"/>
    <w:rsid w:val="00903165"/>
    <w:rsid w:val="0090440D"/>
    <w:rsid w:val="00904A61"/>
    <w:rsid w:val="0090538A"/>
    <w:rsid w:val="009055B7"/>
    <w:rsid w:val="009055D2"/>
    <w:rsid w:val="00907279"/>
    <w:rsid w:val="00907379"/>
    <w:rsid w:val="00907541"/>
    <w:rsid w:val="00912E6D"/>
    <w:rsid w:val="00913421"/>
    <w:rsid w:val="009165C3"/>
    <w:rsid w:val="00920E39"/>
    <w:rsid w:val="00922596"/>
    <w:rsid w:val="00923143"/>
    <w:rsid w:val="00926214"/>
    <w:rsid w:val="00927CFA"/>
    <w:rsid w:val="00930A84"/>
    <w:rsid w:val="00930BA0"/>
    <w:rsid w:val="0093301D"/>
    <w:rsid w:val="00933F92"/>
    <w:rsid w:val="00934592"/>
    <w:rsid w:val="0094099D"/>
    <w:rsid w:val="009414CA"/>
    <w:rsid w:val="009434DD"/>
    <w:rsid w:val="0094626F"/>
    <w:rsid w:val="009468CB"/>
    <w:rsid w:val="009468F7"/>
    <w:rsid w:val="009475BA"/>
    <w:rsid w:val="00950025"/>
    <w:rsid w:val="00950324"/>
    <w:rsid w:val="009622A6"/>
    <w:rsid w:val="00963DDA"/>
    <w:rsid w:val="00966686"/>
    <w:rsid w:val="00971679"/>
    <w:rsid w:val="009729A4"/>
    <w:rsid w:val="00972E65"/>
    <w:rsid w:val="0097362F"/>
    <w:rsid w:val="009736B7"/>
    <w:rsid w:val="009743E0"/>
    <w:rsid w:val="00976045"/>
    <w:rsid w:val="0097741E"/>
    <w:rsid w:val="00980D36"/>
    <w:rsid w:val="00981000"/>
    <w:rsid w:val="009843C8"/>
    <w:rsid w:val="00985A8D"/>
    <w:rsid w:val="00987273"/>
    <w:rsid w:val="00993DDB"/>
    <w:rsid w:val="009940C9"/>
    <w:rsid w:val="00997ACC"/>
    <w:rsid w:val="009A032E"/>
    <w:rsid w:val="009A0798"/>
    <w:rsid w:val="009A1F21"/>
    <w:rsid w:val="009A4BDD"/>
    <w:rsid w:val="009A55EB"/>
    <w:rsid w:val="009A74B4"/>
    <w:rsid w:val="009A75BC"/>
    <w:rsid w:val="009B3E6D"/>
    <w:rsid w:val="009B4891"/>
    <w:rsid w:val="009B7C0F"/>
    <w:rsid w:val="009C03C7"/>
    <w:rsid w:val="009C0DAD"/>
    <w:rsid w:val="009C2CE1"/>
    <w:rsid w:val="009C6058"/>
    <w:rsid w:val="009C76E4"/>
    <w:rsid w:val="009D227B"/>
    <w:rsid w:val="009D25C1"/>
    <w:rsid w:val="009D348E"/>
    <w:rsid w:val="009E0BE8"/>
    <w:rsid w:val="009E0DC4"/>
    <w:rsid w:val="009E166E"/>
    <w:rsid w:val="009E1D31"/>
    <w:rsid w:val="009E2480"/>
    <w:rsid w:val="009E28DF"/>
    <w:rsid w:val="009E37FB"/>
    <w:rsid w:val="009E4DBA"/>
    <w:rsid w:val="009E50F1"/>
    <w:rsid w:val="009E6303"/>
    <w:rsid w:val="009E7ADD"/>
    <w:rsid w:val="009F0002"/>
    <w:rsid w:val="009F1BCD"/>
    <w:rsid w:val="009F36F8"/>
    <w:rsid w:val="009F5B98"/>
    <w:rsid w:val="00A03B3F"/>
    <w:rsid w:val="00A04526"/>
    <w:rsid w:val="00A06019"/>
    <w:rsid w:val="00A07081"/>
    <w:rsid w:val="00A071AD"/>
    <w:rsid w:val="00A11DDC"/>
    <w:rsid w:val="00A13839"/>
    <w:rsid w:val="00A14ED2"/>
    <w:rsid w:val="00A15C2B"/>
    <w:rsid w:val="00A20D6B"/>
    <w:rsid w:val="00A21F2E"/>
    <w:rsid w:val="00A22396"/>
    <w:rsid w:val="00A2381F"/>
    <w:rsid w:val="00A23C2E"/>
    <w:rsid w:val="00A23D9D"/>
    <w:rsid w:val="00A241E0"/>
    <w:rsid w:val="00A248C8"/>
    <w:rsid w:val="00A35BD8"/>
    <w:rsid w:val="00A400B9"/>
    <w:rsid w:val="00A4183C"/>
    <w:rsid w:val="00A41EEE"/>
    <w:rsid w:val="00A429FD"/>
    <w:rsid w:val="00A44613"/>
    <w:rsid w:val="00A458D0"/>
    <w:rsid w:val="00A45F8E"/>
    <w:rsid w:val="00A46475"/>
    <w:rsid w:val="00A478A6"/>
    <w:rsid w:val="00A47E78"/>
    <w:rsid w:val="00A47FF2"/>
    <w:rsid w:val="00A507F1"/>
    <w:rsid w:val="00A5135D"/>
    <w:rsid w:val="00A538CC"/>
    <w:rsid w:val="00A53B8F"/>
    <w:rsid w:val="00A61938"/>
    <w:rsid w:val="00A61EA6"/>
    <w:rsid w:val="00A622CC"/>
    <w:rsid w:val="00A62B0C"/>
    <w:rsid w:val="00A6391B"/>
    <w:rsid w:val="00A64401"/>
    <w:rsid w:val="00A644FD"/>
    <w:rsid w:val="00A64C35"/>
    <w:rsid w:val="00A66E7A"/>
    <w:rsid w:val="00A67701"/>
    <w:rsid w:val="00A70596"/>
    <w:rsid w:val="00A731AF"/>
    <w:rsid w:val="00A7430D"/>
    <w:rsid w:val="00A75935"/>
    <w:rsid w:val="00A76F7C"/>
    <w:rsid w:val="00A80064"/>
    <w:rsid w:val="00A80969"/>
    <w:rsid w:val="00A82CDD"/>
    <w:rsid w:val="00A90BCC"/>
    <w:rsid w:val="00A91443"/>
    <w:rsid w:val="00A91A5E"/>
    <w:rsid w:val="00AA589A"/>
    <w:rsid w:val="00AA67E7"/>
    <w:rsid w:val="00AA7C81"/>
    <w:rsid w:val="00AB0276"/>
    <w:rsid w:val="00AB0EA5"/>
    <w:rsid w:val="00AB41DA"/>
    <w:rsid w:val="00AB5D49"/>
    <w:rsid w:val="00AB76DA"/>
    <w:rsid w:val="00AC0FE0"/>
    <w:rsid w:val="00AC1225"/>
    <w:rsid w:val="00AC2532"/>
    <w:rsid w:val="00AC2BDC"/>
    <w:rsid w:val="00AC2D27"/>
    <w:rsid w:val="00AC74C0"/>
    <w:rsid w:val="00AC7A2A"/>
    <w:rsid w:val="00AD18F5"/>
    <w:rsid w:val="00AD5A2A"/>
    <w:rsid w:val="00AD5B10"/>
    <w:rsid w:val="00AD5F07"/>
    <w:rsid w:val="00AD68C0"/>
    <w:rsid w:val="00AE63A6"/>
    <w:rsid w:val="00AE6AB8"/>
    <w:rsid w:val="00AE709F"/>
    <w:rsid w:val="00AE77B8"/>
    <w:rsid w:val="00AF2C23"/>
    <w:rsid w:val="00AF37FC"/>
    <w:rsid w:val="00B00627"/>
    <w:rsid w:val="00B00E01"/>
    <w:rsid w:val="00B01093"/>
    <w:rsid w:val="00B01C1F"/>
    <w:rsid w:val="00B055C2"/>
    <w:rsid w:val="00B118CA"/>
    <w:rsid w:val="00B1235D"/>
    <w:rsid w:val="00B12CF7"/>
    <w:rsid w:val="00B1498F"/>
    <w:rsid w:val="00B16157"/>
    <w:rsid w:val="00B264DA"/>
    <w:rsid w:val="00B265A9"/>
    <w:rsid w:val="00B2698C"/>
    <w:rsid w:val="00B27BE8"/>
    <w:rsid w:val="00B27BFE"/>
    <w:rsid w:val="00B30831"/>
    <w:rsid w:val="00B30ADD"/>
    <w:rsid w:val="00B334B4"/>
    <w:rsid w:val="00B34380"/>
    <w:rsid w:val="00B37C8B"/>
    <w:rsid w:val="00B414C9"/>
    <w:rsid w:val="00B43778"/>
    <w:rsid w:val="00B46608"/>
    <w:rsid w:val="00B52813"/>
    <w:rsid w:val="00B52822"/>
    <w:rsid w:val="00B53C5F"/>
    <w:rsid w:val="00B54652"/>
    <w:rsid w:val="00B609E2"/>
    <w:rsid w:val="00B63B37"/>
    <w:rsid w:val="00B64012"/>
    <w:rsid w:val="00B6419C"/>
    <w:rsid w:val="00B643CA"/>
    <w:rsid w:val="00B66CEB"/>
    <w:rsid w:val="00B67567"/>
    <w:rsid w:val="00B74DDE"/>
    <w:rsid w:val="00B75986"/>
    <w:rsid w:val="00B77252"/>
    <w:rsid w:val="00B80FBE"/>
    <w:rsid w:val="00B8115F"/>
    <w:rsid w:val="00B83071"/>
    <w:rsid w:val="00B8692A"/>
    <w:rsid w:val="00B90761"/>
    <w:rsid w:val="00B9287A"/>
    <w:rsid w:val="00B944EA"/>
    <w:rsid w:val="00B96A8A"/>
    <w:rsid w:val="00BA2F90"/>
    <w:rsid w:val="00BA4AF5"/>
    <w:rsid w:val="00BA51F9"/>
    <w:rsid w:val="00BA709F"/>
    <w:rsid w:val="00BA74D9"/>
    <w:rsid w:val="00BA751C"/>
    <w:rsid w:val="00BA7847"/>
    <w:rsid w:val="00BB0D4E"/>
    <w:rsid w:val="00BB215E"/>
    <w:rsid w:val="00BB25D0"/>
    <w:rsid w:val="00BB5BE0"/>
    <w:rsid w:val="00BB5E41"/>
    <w:rsid w:val="00BB6EAC"/>
    <w:rsid w:val="00BB7075"/>
    <w:rsid w:val="00BC0599"/>
    <w:rsid w:val="00BC1D7F"/>
    <w:rsid w:val="00BD3389"/>
    <w:rsid w:val="00BD3BBB"/>
    <w:rsid w:val="00BD4DEA"/>
    <w:rsid w:val="00BD4EFB"/>
    <w:rsid w:val="00BD5B9F"/>
    <w:rsid w:val="00BE0254"/>
    <w:rsid w:val="00BE32B6"/>
    <w:rsid w:val="00BE5225"/>
    <w:rsid w:val="00BE65DA"/>
    <w:rsid w:val="00BE6648"/>
    <w:rsid w:val="00BE7D33"/>
    <w:rsid w:val="00BE7E66"/>
    <w:rsid w:val="00BF1849"/>
    <w:rsid w:val="00BF3395"/>
    <w:rsid w:val="00BF6452"/>
    <w:rsid w:val="00BF653A"/>
    <w:rsid w:val="00BF76EE"/>
    <w:rsid w:val="00BF7C4A"/>
    <w:rsid w:val="00C02CB8"/>
    <w:rsid w:val="00C03C8F"/>
    <w:rsid w:val="00C04195"/>
    <w:rsid w:val="00C04950"/>
    <w:rsid w:val="00C04D95"/>
    <w:rsid w:val="00C0784A"/>
    <w:rsid w:val="00C07996"/>
    <w:rsid w:val="00C10B05"/>
    <w:rsid w:val="00C11911"/>
    <w:rsid w:val="00C14753"/>
    <w:rsid w:val="00C1533B"/>
    <w:rsid w:val="00C15730"/>
    <w:rsid w:val="00C15E45"/>
    <w:rsid w:val="00C172A8"/>
    <w:rsid w:val="00C173BC"/>
    <w:rsid w:val="00C17BB9"/>
    <w:rsid w:val="00C17F49"/>
    <w:rsid w:val="00C2186A"/>
    <w:rsid w:val="00C2407D"/>
    <w:rsid w:val="00C24641"/>
    <w:rsid w:val="00C24676"/>
    <w:rsid w:val="00C26F49"/>
    <w:rsid w:val="00C307C5"/>
    <w:rsid w:val="00C31CA9"/>
    <w:rsid w:val="00C338C8"/>
    <w:rsid w:val="00C34C65"/>
    <w:rsid w:val="00C35049"/>
    <w:rsid w:val="00C40F11"/>
    <w:rsid w:val="00C413EC"/>
    <w:rsid w:val="00C41B73"/>
    <w:rsid w:val="00C424F4"/>
    <w:rsid w:val="00C44191"/>
    <w:rsid w:val="00C463AC"/>
    <w:rsid w:val="00C46A8F"/>
    <w:rsid w:val="00C47E14"/>
    <w:rsid w:val="00C51366"/>
    <w:rsid w:val="00C52ADD"/>
    <w:rsid w:val="00C548CE"/>
    <w:rsid w:val="00C56634"/>
    <w:rsid w:val="00C65AF4"/>
    <w:rsid w:val="00C67CA6"/>
    <w:rsid w:val="00C72DA0"/>
    <w:rsid w:val="00C73396"/>
    <w:rsid w:val="00C74879"/>
    <w:rsid w:val="00C773F0"/>
    <w:rsid w:val="00C811A3"/>
    <w:rsid w:val="00C87FA3"/>
    <w:rsid w:val="00C923F5"/>
    <w:rsid w:val="00C96D0E"/>
    <w:rsid w:val="00C970E8"/>
    <w:rsid w:val="00C97B91"/>
    <w:rsid w:val="00CA0328"/>
    <w:rsid w:val="00CA1402"/>
    <w:rsid w:val="00CA2B08"/>
    <w:rsid w:val="00CA35E6"/>
    <w:rsid w:val="00CA5128"/>
    <w:rsid w:val="00CA787D"/>
    <w:rsid w:val="00CB3509"/>
    <w:rsid w:val="00CB5E7E"/>
    <w:rsid w:val="00CB6D92"/>
    <w:rsid w:val="00CC0A20"/>
    <w:rsid w:val="00CC0A8A"/>
    <w:rsid w:val="00CC3C75"/>
    <w:rsid w:val="00CC5E75"/>
    <w:rsid w:val="00CC6890"/>
    <w:rsid w:val="00CC6FD9"/>
    <w:rsid w:val="00CD015F"/>
    <w:rsid w:val="00CD062F"/>
    <w:rsid w:val="00CD1740"/>
    <w:rsid w:val="00CD2EFA"/>
    <w:rsid w:val="00CD34B4"/>
    <w:rsid w:val="00CD3A51"/>
    <w:rsid w:val="00CD6A01"/>
    <w:rsid w:val="00CE195E"/>
    <w:rsid w:val="00CE458C"/>
    <w:rsid w:val="00CE4CC5"/>
    <w:rsid w:val="00CE561C"/>
    <w:rsid w:val="00CE5F3B"/>
    <w:rsid w:val="00CE73AD"/>
    <w:rsid w:val="00CE7736"/>
    <w:rsid w:val="00CF09D0"/>
    <w:rsid w:val="00CF0A9D"/>
    <w:rsid w:val="00CF1549"/>
    <w:rsid w:val="00CF1D51"/>
    <w:rsid w:val="00CF3AAD"/>
    <w:rsid w:val="00CF6E18"/>
    <w:rsid w:val="00CF7C15"/>
    <w:rsid w:val="00D01374"/>
    <w:rsid w:val="00D018A0"/>
    <w:rsid w:val="00D04BE2"/>
    <w:rsid w:val="00D05DC5"/>
    <w:rsid w:val="00D10B8E"/>
    <w:rsid w:val="00D13875"/>
    <w:rsid w:val="00D15894"/>
    <w:rsid w:val="00D167FC"/>
    <w:rsid w:val="00D17842"/>
    <w:rsid w:val="00D215B2"/>
    <w:rsid w:val="00D225F0"/>
    <w:rsid w:val="00D226C5"/>
    <w:rsid w:val="00D237B4"/>
    <w:rsid w:val="00D252A3"/>
    <w:rsid w:val="00D26E6F"/>
    <w:rsid w:val="00D322A6"/>
    <w:rsid w:val="00D32FDA"/>
    <w:rsid w:val="00D335A5"/>
    <w:rsid w:val="00D367DD"/>
    <w:rsid w:val="00D3718F"/>
    <w:rsid w:val="00D40B78"/>
    <w:rsid w:val="00D4120D"/>
    <w:rsid w:val="00D44A5B"/>
    <w:rsid w:val="00D50399"/>
    <w:rsid w:val="00D55138"/>
    <w:rsid w:val="00D56AAF"/>
    <w:rsid w:val="00D56F3C"/>
    <w:rsid w:val="00D57F4B"/>
    <w:rsid w:val="00D60BFD"/>
    <w:rsid w:val="00D61A51"/>
    <w:rsid w:val="00D622CF"/>
    <w:rsid w:val="00D62B72"/>
    <w:rsid w:val="00D64D31"/>
    <w:rsid w:val="00D653A3"/>
    <w:rsid w:val="00D6542F"/>
    <w:rsid w:val="00D675CA"/>
    <w:rsid w:val="00D71548"/>
    <w:rsid w:val="00D720BD"/>
    <w:rsid w:val="00D74081"/>
    <w:rsid w:val="00D74C7E"/>
    <w:rsid w:val="00D7746A"/>
    <w:rsid w:val="00D80605"/>
    <w:rsid w:val="00D81186"/>
    <w:rsid w:val="00D8175B"/>
    <w:rsid w:val="00D83D4A"/>
    <w:rsid w:val="00D842C8"/>
    <w:rsid w:val="00D87C7E"/>
    <w:rsid w:val="00D9238D"/>
    <w:rsid w:val="00D93BFD"/>
    <w:rsid w:val="00D94F72"/>
    <w:rsid w:val="00DA01CD"/>
    <w:rsid w:val="00DA0355"/>
    <w:rsid w:val="00DA2876"/>
    <w:rsid w:val="00DA4FB4"/>
    <w:rsid w:val="00DA5A84"/>
    <w:rsid w:val="00DA5F2E"/>
    <w:rsid w:val="00DB1721"/>
    <w:rsid w:val="00DB23CF"/>
    <w:rsid w:val="00DB3804"/>
    <w:rsid w:val="00DB4944"/>
    <w:rsid w:val="00DB664E"/>
    <w:rsid w:val="00DC3216"/>
    <w:rsid w:val="00DC4B20"/>
    <w:rsid w:val="00DC62CA"/>
    <w:rsid w:val="00DD1362"/>
    <w:rsid w:val="00DD2A14"/>
    <w:rsid w:val="00DD37A2"/>
    <w:rsid w:val="00DD3959"/>
    <w:rsid w:val="00DD3AF4"/>
    <w:rsid w:val="00DD463E"/>
    <w:rsid w:val="00DD47F6"/>
    <w:rsid w:val="00DD63C4"/>
    <w:rsid w:val="00DD64E8"/>
    <w:rsid w:val="00DD6EB0"/>
    <w:rsid w:val="00DE06A9"/>
    <w:rsid w:val="00DE126B"/>
    <w:rsid w:val="00DE2920"/>
    <w:rsid w:val="00DE2D09"/>
    <w:rsid w:val="00DE4E60"/>
    <w:rsid w:val="00DE5DAD"/>
    <w:rsid w:val="00DE6D5A"/>
    <w:rsid w:val="00DF2375"/>
    <w:rsid w:val="00DF2975"/>
    <w:rsid w:val="00DF29F7"/>
    <w:rsid w:val="00DF3FA2"/>
    <w:rsid w:val="00DF4C6F"/>
    <w:rsid w:val="00DF5E9F"/>
    <w:rsid w:val="00DF66D6"/>
    <w:rsid w:val="00DF69B9"/>
    <w:rsid w:val="00DF7343"/>
    <w:rsid w:val="00DF7B1A"/>
    <w:rsid w:val="00E02928"/>
    <w:rsid w:val="00E0554B"/>
    <w:rsid w:val="00E05A96"/>
    <w:rsid w:val="00E0703E"/>
    <w:rsid w:val="00E11648"/>
    <w:rsid w:val="00E12D76"/>
    <w:rsid w:val="00E2168C"/>
    <w:rsid w:val="00E234F6"/>
    <w:rsid w:val="00E2387A"/>
    <w:rsid w:val="00E24857"/>
    <w:rsid w:val="00E249FF"/>
    <w:rsid w:val="00E24B6F"/>
    <w:rsid w:val="00E24EB8"/>
    <w:rsid w:val="00E2600B"/>
    <w:rsid w:val="00E26233"/>
    <w:rsid w:val="00E27B3B"/>
    <w:rsid w:val="00E27B5D"/>
    <w:rsid w:val="00E27F99"/>
    <w:rsid w:val="00E30AEA"/>
    <w:rsid w:val="00E31682"/>
    <w:rsid w:val="00E3439E"/>
    <w:rsid w:val="00E34CE5"/>
    <w:rsid w:val="00E3602A"/>
    <w:rsid w:val="00E377FC"/>
    <w:rsid w:val="00E37E5D"/>
    <w:rsid w:val="00E4193C"/>
    <w:rsid w:val="00E43C72"/>
    <w:rsid w:val="00E45F48"/>
    <w:rsid w:val="00E47B1F"/>
    <w:rsid w:val="00E51116"/>
    <w:rsid w:val="00E520BA"/>
    <w:rsid w:val="00E54B89"/>
    <w:rsid w:val="00E55A5F"/>
    <w:rsid w:val="00E56734"/>
    <w:rsid w:val="00E57A6E"/>
    <w:rsid w:val="00E60692"/>
    <w:rsid w:val="00E60F10"/>
    <w:rsid w:val="00E64C5E"/>
    <w:rsid w:val="00E65315"/>
    <w:rsid w:val="00E664AD"/>
    <w:rsid w:val="00E70970"/>
    <w:rsid w:val="00E71A28"/>
    <w:rsid w:val="00E7298B"/>
    <w:rsid w:val="00E72BEB"/>
    <w:rsid w:val="00E73361"/>
    <w:rsid w:val="00E74684"/>
    <w:rsid w:val="00E751E4"/>
    <w:rsid w:val="00E763A4"/>
    <w:rsid w:val="00E81922"/>
    <w:rsid w:val="00E83D82"/>
    <w:rsid w:val="00E84489"/>
    <w:rsid w:val="00E851FE"/>
    <w:rsid w:val="00E86032"/>
    <w:rsid w:val="00E90434"/>
    <w:rsid w:val="00E90BF5"/>
    <w:rsid w:val="00E913A2"/>
    <w:rsid w:val="00E92766"/>
    <w:rsid w:val="00E92F20"/>
    <w:rsid w:val="00E95116"/>
    <w:rsid w:val="00E974BC"/>
    <w:rsid w:val="00EA15CA"/>
    <w:rsid w:val="00EA772B"/>
    <w:rsid w:val="00EB1732"/>
    <w:rsid w:val="00EB1A34"/>
    <w:rsid w:val="00EB6F95"/>
    <w:rsid w:val="00EC1DBC"/>
    <w:rsid w:val="00EC2492"/>
    <w:rsid w:val="00EC35E8"/>
    <w:rsid w:val="00EC5809"/>
    <w:rsid w:val="00EC5AD5"/>
    <w:rsid w:val="00EC5C3C"/>
    <w:rsid w:val="00EC61F2"/>
    <w:rsid w:val="00EC62CB"/>
    <w:rsid w:val="00EC677A"/>
    <w:rsid w:val="00ED1E19"/>
    <w:rsid w:val="00ED3F73"/>
    <w:rsid w:val="00ED4AA2"/>
    <w:rsid w:val="00ED4F17"/>
    <w:rsid w:val="00EE46A1"/>
    <w:rsid w:val="00EE627D"/>
    <w:rsid w:val="00EF022C"/>
    <w:rsid w:val="00EF07FE"/>
    <w:rsid w:val="00EF1A34"/>
    <w:rsid w:val="00EF1CEA"/>
    <w:rsid w:val="00EF2482"/>
    <w:rsid w:val="00EF4C25"/>
    <w:rsid w:val="00EF7132"/>
    <w:rsid w:val="00EF753A"/>
    <w:rsid w:val="00EF764E"/>
    <w:rsid w:val="00EF7F3C"/>
    <w:rsid w:val="00F0023C"/>
    <w:rsid w:val="00F023DB"/>
    <w:rsid w:val="00F0385A"/>
    <w:rsid w:val="00F04621"/>
    <w:rsid w:val="00F0642B"/>
    <w:rsid w:val="00F11EDD"/>
    <w:rsid w:val="00F13F54"/>
    <w:rsid w:val="00F14EF2"/>
    <w:rsid w:val="00F15295"/>
    <w:rsid w:val="00F16255"/>
    <w:rsid w:val="00F228AB"/>
    <w:rsid w:val="00F232E4"/>
    <w:rsid w:val="00F23F25"/>
    <w:rsid w:val="00F26C4B"/>
    <w:rsid w:val="00F26ED0"/>
    <w:rsid w:val="00F274DC"/>
    <w:rsid w:val="00F314F3"/>
    <w:rsid w:val="00F31F83"/>
    <w:rsid w:val="00F32AFB"/>
    <w:rsid w:val="00F33451"/>
    <w:rsid w:val="00F340D2"/>
    <w:rsid w:val="00F36249"/>
    <w:rsid w:val="00F37708"/>
    <w:rsid w:val="00F407ED"/>
    <w:rsid w:val="00F4245D"/>
    <w:rsid w:val="00F428AC"/>
    <w:rsid w:val="00F42FA2"/>
    <w:rsid w:val="00F44201"/>
    <w:rsid w:val="00F46487"/>
    <w:rsid w:val="00F53B86"/>
    <w:rsid w:val="00F54727"/>
    <w:rsid w:val="00F54A4B"/>
    <w:rsid w:val="00F5522A"/>
    <w:rsid w:val="00F60D69"/>
    <w:rsid w:val="00F61244"/>
    <w:rsid w:val="00F612D0"/>
    <w:rsid w:val="00F63766"/>
    <w:rsid w:val="00F639F8"/>
    <w:rsid w:val="00F64CA9"/>
    <w:rsid w:val="00F65069"/>
    <w:rsid w:val="00F66265"/>
    <w:rsid w:val="00F66FB8"/>
    <w:rsid w:val="00F670FA"/>
    <w:rsid w:val="00F7273C"/>
    <w:rsid w:val="00F73485"/>
    <w:rsid w:val="00F734FF"/>
    <w:rsid w:val="00F73B8F"/>
    <w:rsid w:val="00F74BB4"/>
    <w:rsid w:val="00F7621F"/>
    <w:rsid w:val="00F77C60"/>
    <w:rsid w:val="00F817FD"/>
    <w:rsid w:val="00F82360"/>
    <w:rsid w:val="00F845C4"/>
    <w:rsid w:val="00F86F86"/>
    <w:rsid w:val="00F94ABE"/>
    <w:rsid w:val="00F95669"/>
    <w:rsid w:val="00F962BC"/>
    <w:rsid w:val="00F9642F"/>
    <w:rsid w:val="00F9658E"/>
    <w:rsid w:val="00F96E75"/>
    <w:rsid w:val="00F9706A"/>
    <w:rsid w:val="00F97115"/>
    <w:rsid w:val="00FA2861"/>
    <w:rsid w:val="00FA5F29"/>
    <w:rsid w:val="00FA60E1"/>
    <w:rsid w:val="00FA6212"/>
    <w:rsid w:val="00FB0C1A"/>
    <w:rsid w:val="00FB2CE2"/>
    <w:rsid w:val="00FB5F01"/>
    <w:rsid w:val="00FB613F"/>
    <w:rsid w:val="00FB6E80"/>
    <w:rsid w:val="00FC0388"/>
    <w:rsid w:val="00FC051F"/>
    <w:rsid w:val="00FC3EE6"/>
    <w:rsid w:val="00FC57C5"/>
    <w:rsid w:val="00FC5E4A"/>
    <w:rsid w:val="00FC7358"/>
    <w:rsid w:val="00FD0960"/>
    <w:rsid w:val="00FD35F9"/>
    <w:rsid w:val="00FD4CDF"/>
    <w:rsid w:val="00FD5539"/>
    <w:rsid w:val="00FD7769"/>
    <w:rsid w:val="00FE08E3"/>
    <w:rsid w:val="00FE0954"/>
    <w:rsid w:val="00FE0D62"/>
    <w:rsid w:val="00FE3829"/>
    <w:rsid w:val="00FE46E1"/>
    <w:rsid w:val="00FE50ED"/>
    <w:rsid w:val="00FE6B25"/>
    <w:rsid w:val="00FE71F3"/>
    <w:rsid w:val="00FF553C"/>
    <w:rsid w:val="00FF5F0C"/>
    <w:rsid w:val="00FF5FD7"/>
    <w:rsid w:val="00FF6656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44FC9"/>
  <w15:chartTrackingRefBased/>
  <w15:docId w15:val="{72C99113-47E5-402A-A0FB-C94EDCAC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8A1"/>
    <w:rPr>
      <w:sz w:val="24"/>
      <w:szCs w:val="24"/>
    </w:rPr>
  </w:style>
  <w:style w:type="paragraph" w:styleId="Titre1">
    <w:name w:val="heading 1"/>
    <w:basedOn w:val="Normal"/>
    <w:next w:val="Normal"/>
    <w:qFormat/>
    <w:rsid w:val="00DB1721"/>
    <w:pPr>
      <w:keepNext/>
      <w:jc w:val="center"/>
      <w:outlineLvl w:val="0"/>
    </w:pPr>
    <w:rPr>
      <w:rFonts w:ascii="Tahoma" w:hAnsi="Tahoma" w:cs="Tahoma"/>
      <w:b/>
      <w:bCs/>
      <w:lang w:eastAsia="ar-SA"/>
    </w:rPr>
  </w:style>
  <w:style w:type="paragraph" w:styleId="Titre2">
    <w:name w:val="heading 2"/>
    <w:basedOn w:val="Normal"/>
    <w:next w:val="Normal"/>
    <w:qFormat/>
    <w:rsid w:val="00FC05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DB17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1721"/>
    <w:pPr>
      <w:tabs>
        <w:tab w:val="center" w:pos="4536"/>
        <w:tab w:val="right" w:pos="9072"/>
      </w:tabs>
    </w:pPr>
  </w:style>
  <w:style w:type="paragraph" w:customStyle="1" w:styleId="Car">
    <w:name w:val="Car"/>
    <w:basedOn w:val="Normal"/>
    <w:rsid w:val="008740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ienhypertexte">
    <w:name w:val="Hyperlink"/>
    <w:rsid w:val="0087406A"/>
    <w:rPr>
      <w:color w:val="0000FF"/>
      <w:u w:val="single"/>
    </w:rPr>
  </w:style>
  <w:style w:type="paragraph" w:styleId="Textedebulles">
    <w:name w:val="Balloon Text"/>
    <w:basedOn w:val="Normal"/>
    <w:semiHidden/>
    <w:rsid w:val="00CF0A9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E913A2"/>
    <w:pPr>
      <w:spacing w:after="120"/>
    </w:pPr>
  </w:style>
  <w:style w:type="paragraph" w:styleId="Paragraphedeliste">
    <w:name w:val="List Paragraph"/>
    <w:basedOn w:val="Normal"/>
    <w:uiPriority w:val="34"/>
    <w:qFormat/>
    <w:rsid w:val="0079437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Brevrubrik">
    <w:name w:val="Brevrubrik"/>
    <w:basedOn w:val="Normal"/>
    <w:rsid w:val="00DC4B20"/>
    <w:pPr>
      <w:keepNext/>
      <w:spacing w:line="260" w:lineRule="atLeast"/>
      <w:outlineLvl w:val="0"/>
    </w:pPr>
    <w:rPr>
      <w:rFonts w:ascii="Frutiger 45 Light" w:hAnsi="Frutiger 45 Light"/>
      <w:b/>
      <w:szCs w:val="20"/>
      <w:lang w:val="en-US" w:eastAsia="sv-SE"/>
    </w:rPr>
  </w:style>
  <w:style w:type="paragraph" w:customStyle="1" w:styleId="Default">
    <w:name w:val="Default"/>
    <w:rsid w:val="00371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link w:val="En-tte"/>
    <w:rsid w:val="00BE32B6"/>
    <w:rPr>
      <w:sz w:val="24"/>
      <w:szCs w:val="24"/>
    </w:rPr>
  </w:style>
  <w:style w:type="character" w:styleId="lev">
    <w:name w:val="Strong"/>
    <w:uiPriority w:val="22"/>
    <w:qFormat/>
    <w:rsid w:val="004C3F39"/>
    <w:rPr>
      <w:b/>
      <w:bCs/>
    </w:rPr>
  </w:style>
  <w:style w:type="table" w:styleId="Grilledutableau">
    <w:name w:val="Table Grid"/>
    <w:basedOn w:val="TableauNormal"/>
    <w:uiPriority w:val="59"/>
    <w:rsid w:val="004C3F39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mobility@uhp.a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cuelaposgrado.ugr.es/doctorado/escuelas/ayudas_y_becas/intoffer/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amohamed.PRESIDENCE\Documents\Mod&#232;les%20Office%20personnalis&#233;s\nouveau%20mod&#232;le%2020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644D-F3D6-40B6-8D6B-0A36F42A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nouveau modèle 2020</Template>
  <TotalTime>165</TotalTime>
  <Pages>1</Pages>
  <Words>76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 VERBAL DE RECEPTION DE TRAVAUX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VERBAL DE RECEPTION DE TRAVAUX</dc:title>
  <dc:subject/>
  <dc:creator>s.bamohamed</dc:creator>
  <cp:keywords/>
  <cp:lastModifiedBy>farah nayme</cp:lastModifiedBy>
  <cp:revision>6</cp:revision>
  <cp:lastPrinted>2021-10-04T13:53:00Z</cp:lastPrinted>
  <dcterms:created xsi:type="dcterms:W3CDTF">2021-10-01T09:17:00Z</dcterms:created>
  <dcterms:modified xsi:type="dcterms:W3CDTF">2024-03-11T11:27:00Z</dcterms:modified>
</cp:coreProperties>
</file>